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DA4" w:rsidRDefault="00673DA4">
      <w:pPr>
        <w:rPr>
          <w:rFonts w:ascii="Brooklyn" w:hAnsi="Brooklyn"/>
          <w:i/>
          <w:sz w:val="24"/>
        </w:rPr>
      </w:pPr>
    </w:p>
    <w:p w:rsidR="00673DA4" w:rsidRDefault="00673DA4">
      <w:pPr>
        <w:jc w:val="center"/>
        <w:rPr>
          <w:rFonts w:ascii="Baker Signet AT" w:eastAsia="Baker Signet AT"/>
          <w:b/>
          <w:bCs/>
          <w:i/>
          <w:iCs/>
          <w:sz w:val="36"/>
          <w:szCs w:val="36"/>
        </w:rPr>
      </w:pPr>
    </w:p>
    <w:p w:rsidR="00673DA4" w:rsidRDefault="00673DA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1.A  2.9. - 5.9.2013</w:t>
      </w:r>
    </w:p>
    <w:p w:rsidR="00673DA4" w:rsidRDefault="00673DA4">
      <w:pPr>
        <w:jc w:val="center"/>
        <w:rPr>
          <w:b/>
          <w:bCs/>
          <w:i/>
          <w:iCs/>
          <w:sz w:val="32"/>
          <w:szCs w:val="32"/>
        </w:rPr>
      </w:pPr>
    </w:p>
    <w:p w:rsidR="00673DA4" w:rsidRDefault="00673DA4">
      <w:pPr>
        <w:pStyle w:val="BodyText"/>
        <w:rPr>
          <w:b/>
          <w:bCs/>
          <w:sz w:val="24"/>
          <w:szCs w:val="24"/>
        </w:rPr>
      </w:pPr>
    </w:p>
    <w:p w:rsidR="00673DA4" w:rsidRDefault="00673DA4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673DA4" w:rsidRDefault="00673DA4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673DA4" w:rsidRDefault="00673DA4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673DA4" w:rsidRDefault="00673DA4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673DA4" w:rsidRDefault="00673DA4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673DA4" w:rsidRDefault="00673DA4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673DA4" w:rsidRDefault="00673DA4">
      <w:pPr>
        <w:pStyle w:val="Body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673DA4" w:rsidRDefault="00673DA4">
      <w:pPr>
        <w:pStyle w:val="Body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673DA4" w:rsidRDefault="00673D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Kurz vede a organizaci zajišťuje Mgr. Petr Vaněk. </w:t>
      </w:r>
    </w:p>
    <w:p w:rsidR="00673DA4" w:rsidRDefault="00673D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profesorka – jak v roli pozorovatele, tak v mnohých případech spolu se studenty  v roli účastníka.</w:t>
      </w:r>
    </w:p>
    <w:p w:rsidR="00673DA4" w:rsidRDefault="00673D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Na organizaci a vedení adaptačního kurzu pro 1. ročníky se přímo podílí studenti vyšších ročníků gymnázia. Pomáhají tak mimo jiné svým mladším spolužákům s plynulým začleněním do života gymnázia, do společenství školy.</w:t>
      </w:r>
    </w:p>
    <w:p w:rsidR="00673DA4" w:rsidRDefault="00673D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673DA4" w:rsidRDefault="00673D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673DA4" w:rsidRDefault="00673DA4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 xml:space="preserve">spací pytel, sportovní oblečení a boty na běhání na louce a v lese - dvoje pro případ, že by se jedno promočilo, pláštěnka, </w:t>
      </w:r>
      <w:r w:rsidRPr="00C652A2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nebo sešit na psaní, osobní léky. Pokud má student nějaké zdravotní omezení, jeho stručný písemný popis předá na srazu třídní profesorce.</w:t>
      </w:r>
    </w:p>
    <w:p w:rsidR="00673DA4" w:rsidRDefault="00673DA4">
      <w:pPr>
        <w:pStyle w:val="BodyText"/>
        <w:jc w:val="both"/>
        <w:rPr>
          <w:b/>
          <w:bCs/>
          <w:sz w:val="24"/>
          <w:szCs w:val="24"/>
        </w:rPr>
      </w:pPr>
    </w:p>
    <w:p w:rsidR="00673DA4" w:rsidRDefault="00673DA4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 xml:space="preserve">zajištěna plná penze, čaj po celý den. </w:t>
      </w:r>
      <w:r>
        <w:rPr>
          <w:sz w:val="24"/>
          <w:szCs w:val="24"/>
        </w:rPr>
        <w:t>První jídlo oběd v pondělí 2.9., poslední oběd ve čtvrtek  5.9.</w:t>
      </w:r>
    </w:p>
    <w:p w:rsidR="00673DA4" w:rsidRDefault="00673DA4">
      <w:pPr>
        <w:pStyle w:val="BodyText"/>
        <w:jc w:val="both"/>
        <w:rPr>
          <w:b/>
          <w:bCs/>
          <w:sz w:val="24"/>
          <w:szCs w:val="24"/>
        </w:rPr>
      </w:pPr>
    </w:p>
    <w:p w:rsidR="00673DA4" w:rsidRDefault="00673DA4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včetně dopravy, ubytování, stravy: 1500,-Kč</w:t>
      </w:r>
      <w:r w:rsidRPr="00BC38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Pokud nebyl kurz zaplacen na třídnické hodině v červnu, pak stačí předat peníze přímo na srazu 2.9.  třídní profesorce.</w:t>
      </w:r>
      <w:r>
        <w:rPr>
          <w:sz w:val="24"/>
          <w:szCs w:val="24"/>
        </w:rPr>
        <w:t xml:space="preserve"> </w:t>
      </w:r>
    </w:p>
    <w:p w:rsidR="00673DA4" w:rsidRDefault="00673DA4">
      <w:pPr>
        <w:pStyle w:val="BodyText"/>
        <w:jc w:val="both"/>
        <w:rPr>
          <w:b/>
          <w:bCs/>
          <w:sz w:val="24"/>
          <w:szCs w:val="24"/>
        </w:rPr>
      </w:pPr>
    </w:p>
    <w:p w:rsidR="00673DA4" w:rsidRDefault="00673DA4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Sraz: 2.9. před katedrálou sv. Petra a Pavla po zahajovací mši svaté.</w:t>
      </w:r>
    </w:p>
    <w:p w:rsidR="00673DA4" w:rsidRDefault="00673DA4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>
        <w:rPr>
          <w:sz w:val="24"/>
          <w:szCs w:val="24"/>
        </w:rPr>
        <w:t>školící středisko ČTU Blansko-Obůrka.</w:t>
      </w:r>
    </w:p>
    <w:p w:rsidR="00673DA4" w:rsidRDefault="00673DA4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5.9. ve 14:00, Brno hl.nádraží (vlakové).   </w:t>
      </w:r>
    </w:p>
    <w:p w:rsidR="00673DA4" w:rsidRDefault="00673DA4">
      <w:pPr>
        <w:pStyle w:val="BodyText"/>
        <w:rPr>
          <w:b/>
          <w:bCs/>
          <w:sz w:val="24"/>
          <w:szCs w:val="24"/>
        </w:rPr>
      </w:pPr>
    </w:p>
    <w:p w:rsidR="00673DA4" w:rsidRDefault="00673D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 petr.vanek@bigy.cz</w:t>
      </w:r>
    </w:p>
    <w:sectPr w:rsidR="00673DA4" w:rsidSect="00361C01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 Signet A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B31B0"/>
    <w:rsid w:val="001536C5"/>
    <w:rsid w:val="00361C01"/>
    <w:rsid w:val="0049094E"/>
    <w:rsid w:val="00592674"/>
    <w:rsid w:val="00673DA4"/>
    <w:rsid w:val="006B56B4"/>
    <w:rsid w:val="00710E00"/>
    <w:rsid w:val="007A12C4"/>
    <w:rsid w:val="00812A0E"/>
    <w:rsid w:val="008D698E"/>
    <w:rsid w:val="008F7CE0"/>
    <w:rsid w:val="009D68CC"/>
    <w:rsid w:val="009E763A"/>
    <w:rsid w:val="00A24DEC"/>
    <w:rsid w:val="00A30E27"/>
    <w:rsid w:val="00BC3826"/>
    <w:rsid w:val="00C308E7"/>
    <w:rsid w:val="00C652A2"/>
    <w:rsid w:val="00C73AF2"/>
    <w:rsid w:val="00CE7BDA"/>
    <w:rsid w:val="00D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A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E7BDA"/>
    <w:rPr>
      <w:rFonts w:ascii="Brooklyn" w:hAnsi="Brooklyn"/>
    </w:rPr>
  </w:style>
  <w:style w:type="character" w:customStyle="1" w:styleId="WW8Num1z1">
    <w:name w:val="WW8Num1z1"/>
    <w:uiPriority w:val="99"/>
    <w:rsid w:val="00CE7BDA"/>
    <w:rPr>
      <w:rFonts w:ascii="Courier New" w:hAnsi="Courier New"/>
    </w:rPr>
  </w:style>
  <w:style w:type="character" w:customStyle="1" w:styleId="WW8Num1z2">
    <w:name w:val="WW8Num1z2"/>
    <w:uiPriority w:val="99"/>
    <w:rsid w:val="00CE7BDA"/>
    <w:rPr>
      <w:rFonts w:ascii="Wingdings" w:hAnsi="Wingdings"/>
    </w:rPr>
  </w:style>
  <w:style w:type="character" w:customStyle="1" w:styleId="Standardnpsmoodstavce2">
    <w:name w:val="Standardní písmo odstavce2"/>
    <w:uiPriority w:val="99"/>
    <w:rsid w:val="00CE7BDA"/>
  </w:style>
  <w:style w:type="character" w:customStyle="1" w:styleId="Absatz-Standardschriftart">
    <w:name w:val="Absatz-Standardschriftart"/>
    <w:uiPriority w:val="99"/>
    <w:rsid w:val="00CE7BDA"/>
  </w:style>
  <w:style w:type="character" w:customStyle="1" w:styleId="WW-Absatz-Standardschriftart">
    <w:name w:val="WW-Absatz-Standardschriftart"/>
    <w:uiPriority w:val="99"/>
    <w:rsid w:val="00CE7BDA"/>
  </w:style>
  <w:style w:type="character" w:customStyle="1" w:styleId="WW-Absatz-Standardschriftart1">
    <w:name w:val="WW-Absatz-Standardschriftart1"/>
    <w:uiPriority w:val="99"/>
    <w:rsid w:val="00CE7BDA"/>
  </w:style>
  <w:style w:type="character" w:customStyle="1" w:styleId="WW-Absatz-Standardschriftart11">
    <w:name w:val="WW-Absatz-Standardschriftart11"/>
    <w:uiPriority w:val="99"/>
    <w:rsid w:val="00CE7BDA"/>
  </w:style>
  <w:style w:type="character" w:customStyle="1" w:styleId="WW8Num1z3">
    <w:name w:val="WW8Num1z3"/>
    <w:uiPriority w:val="99"/>
    <w:rsid w:val="00CE7BDA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CE7BDA"/>
  </w:style>
  <w:style w:type="character" w:customStyle="1" w:styleId="Odrky">
    <w:name w:val="Odrážky"/>
    <w:uiPriority w:val="99"/>
    <w:rsid w:val="00CE7BDA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CE7BDA"/>
    <w:rPr>
      <w:rFonts w:cs="Times New Roman"/>
      <w:color w:val="000080"/>
      <w:u w:val="single"/>
    </w:rPr>
  </w:style>
  <w:style w:type="paragraph" w:customStyle="1" w:styleId="Nadpis">
    <w:name w:val="Nadpis"/>
    <w:basedOn w:val="Normal"/>
    <w:next w:val="BodyText"/>
    <w:uiPriority w:val="99"/>
    <w:rsid w:val="00CE7B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7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CE7BDA"/>
    <w:rPr>
      <w:rFonts w:cs="Tahoma"/>
    </w:rPr>
  </w:style>
  <w:style w:type="paragraph" w:customStyle="1" w:styleId="Popisek">
    <w:name w:val="Popisek"/>
    <w:basedOn w:val="Normal"/>
    <w:uiPriority w:val="99"/>
    <w:rsid w:val="00CE7B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E7BDA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CE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subject/>
  <dc:creator>Hana</dc:creator>
  <cp:keywords/>
  <dc:description/>
  <cp:lastModifiedBy>karpiskova</cp:lastModifiedBy>
  <cp:revision>2</cp:revision>
  <cp:lastPrinted>2011-06-09T14:30:00Z</cp:lastPrinted>
  <dcterms:created xsi:type="dcterms:W3CDTF">2013-08-26T11:26:00Z</dcterms:created>
  <dcterms:modified xsi:type="dcterms:W3CDTF">2013-08-26T11:26:00Z</dcterms:modified>
</cp:coreProperties>
</file>