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F" w:rsidRPr="00496093" w:rsidRDefault="009201CF" w:rsidP="00496093">
      <w:pPr>
        <w:jc w:val="center"/>
        <w:rPr>
          <w:sz w:val="96"/>
          <w:szCs w:val="96"/>
        </w:rPr>
      </w:pPr>
      <w:r w:rsidRPr="00496093">
        <w:rPr>
          <w:sz w:val="96"/>
          <w:szCs w:val="96"/>
        </w:rPr>
        <w:t>CYKLISTICKÝ HAPPENING</w:t>
      </w:r>
    </w:p>
    <w:p w:rsidR="009201CF" w:rsidRPr="00496093" w:rsidRDefault="009201CF" w:rsidP="00496093">
      <w:pPr>
        <w:jc w:val="center"/>
        <w:rPr>
          <w:color w:val="4F6228"/>
          <w:sz w:val="72"/>
          <w:szCs w:val="72"/>
        </w:rPr>
      </w:pPr>
      <w:r w:rsidRPr="00496093">
        <w:rPr>
          <w:color w:val="4F6228"/>
          <w:sz w:val="72"/>
          <w:szCs w:val="72"/>
        </w:rPr>
        <w:t>CYKLISTÉ A CYKLISTKY A CYKLOPŘÍZNIVCI!</w:t>
      </w:r>
    </w:p>
    <w:p w:rsidR="009201CF" w:rsidRPr="00496093" w:rsidRDefault="009201CF" w:rsidP="00496093">
      <w:pPr>
        <w:jc w:val="center"/>
        <w:rPr>
          <w:sz w:val="72"/>
          <w:szCs w:val="72"/>
        </w:rPr>
      </w:pPr>
      <w:r>
        <w:rPr>
          <w:sz w:val="72"/>
          <w:szCs w:val="72"/>
        </w:rPr>
        <w:t>z</w:t>
      </w:r>
      <w:r w:rsidRPr="00496093">
        <w:rPr>
          <w:sz w:val="72"/>
          <w:szCs w:val="72"/>
        </w:rPr>
        <w:t>akončení akce „</w:t>
      </w:r>
      <w:r w:rsidRPr="00496093">
        <w:rPr>
          <w:i/>
          <w:sz w:val="72"/>
          <w:szCs w:val="72"/>
        </w:rPr>
        <w:t>do práce na kole</w:t>
      </w:r>
      <w:r w:rsidRPr="00496093">
        <w:rPr>
          <w:sz w:val="72"/>
          <w:szCs w:val="72"/>
        </w:rPr>
        <w:t>"</w:t>
      </w:r>
    </w:p>
    <w:p w:rsidR="009201CF" w:rsidRPr="00496093" w:rsidRDefault="009201CF" w:rsidP="0049609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veselou </w:t>
      </w:r>
      <w:r w:rsidRPr="00496093">
        <w:rPr>
          <w:sz w:val="72"/>
          <w:szCs w:val="72"/>
        </w:rPr>
        <w:t>projížďkou na kolech</w:t>
      </w:r>
    </w:p>
    <w:p w:rsidR="009201CF" w:rsidRPr="002E7857" w:rsidRDefault="009201CF" w:rsidP="00496093">
      <w:pPr>
        <w:jc w:val="center"/>
        <w:rPr>
          <w:color w:val="4F6228"/>
          <w:sz w:val="76"/>
          <w:szCs w:val="76"/>
        </w:rPr>
      </w:pPr>
      <w:r w:rsidRPr="002E7857">
        <w:rPr>
          <w:color w:val="4F6228"/>
          <w:sz w:val="76"/>
          <w:szCs w:val="76"/>
        </w:rPr>
        <w:t>v pátek 8.6. sraz ve 13:45 před školou</w:t>
      </w:r>
    </w:p>
    <w:p w:rsidR="009201CF" w:rsidRDefault="009201CF" w:rsidP="00496093">
      <w:pPr>
        <w:jc w:val="center"/>
        <w:rPr>
          <w:color w:val="4F6228"/>
          <w:sz w:val="72"/>
          <w:szCs w:val="72"/>
        </w:rPr>
      </w:pPr>
      <w:r w:rsidRPr="002E7857">
        <w:rPr>
          <w:color w:val="4F6228"/>
          <w:sz w:val="72"/>
          <w:szCs w:val="72"/>
        </w:rPr>
        <w:t xml:space="preserve">bicykl </w:t>
      </w:r>
      <w:r>
        <w:rPr>
          <w:color w:val="4F6228"/>
          <w:sz w:val="72"/>
          <w:szCs w:val="72"/>
        </w:rPr>
        <w:t xml:space="preserve">(alias kolo) </w:t>
      </w:r>
      <w:r w:rsidRPr="002E7857">
        <w:rPr>
          <w:color w:val="4F6228"/>
          <w:sz w:val="72"/>
          <w:szCs w:val="72"/>
        </w:rPr>
        <w:t>+ helma nutná</w:t>
      </w:r>
    </w:p>
    <w:p w:rsidR="009201CF" w:rsidRPr="000F23FC" w:rsidRDefault="009201CF" w:rsidP="002E7857">
      <w:pPr>
        <w:jc w:val="center"/>
        <w:rPr>
          <w:color w:val="99CC00"/>
          <w:sz w:val="48"/>
          <w:szCs w:val="48"/>
        </w:rPr>
      </w:pPr>
      <w:r>
        <w:rPr>
          <w:color w:val="99CC00"/>
          <w:sz w:val="48"/>
          <w:szCs w:val="48"/>
        </w:rPr>
        <w:t xml:space="preserve">za cykloteam </w:t>
      </w:r>
      <w:r w:rsidRPr="000F23FC">
        <w:rPr>
          <w:i/>
          <w:color w:val="99CC00"/>
          <w:sz w:val="48"/>
          <w:szCs w:val="48"/>
        </w:rPr>
        <w:t>Bigy Brno</w:t>
      </w:r>
      <w:r>
        <w:rPr>
          <w:color w:val="99CC00"/>
          <w:sz w:val="48"/>
          <w:szCs w:val="48"/>
        </w:rPr>
        <w:t xml:space="preserve"> Pavel Vaněk a Filip Kirchner</w:t>
      </w:r>
    </w:p>
    <w:sectPr w:rsidR="009201CF" w:rsidRPr="000F23FC" w:rsidSect="00496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093"/>
    <w:rsid w:val="000F23FC"/>
    <w:rsid w:val="001B5E39"/>
    <w:rsid w:val="00244DB9"/>
    <w:rsid w:val="002E7857"/>
    <w:rsid w:val="00496093"/>
    <w:rsid w:val="00576952"/>
    <w:rsid w:val="00745F1A"/>
    <w:rsid w:val="0086022C"/>
    <w:rsid w:val="009201CF"/>
    <w:rsid w:val="00B73C48"/>
    <w:rsid w:val="00DB1E6F"/>
    <w:rsid w:val="00E72A9B"/>
    <w:rsid w:val="00F7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3"/>
    <w:pPr>
      <w:spacing w:after="200" w:line="276" w:lineRule="auto"/>
    </w:pPr>
    <w:rPr>
      <w:b/>
      <w:color w:val="9BBB5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213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CYKLISTICKÝ HAPPENING</dc:title>
  <dc:subject/>
  <dc:creator>host</dc:creator>
  <cp:keywords/>
  <dc:description/>
  <cp:lastModifiedBy>vanek</cp:lastModifiedBy>
  <cp:revision>2</cp:revision>
  <dcterms:created xsi:type="dcterms:W3CDTF">2012-05-31T09:32:00Z</dcterms:created>
  <dcterms:modified xsi:type="dcterms:W3CDTF">2012-05-31T09:32:00Z</dcterms:modified>
</cp:coreProperties>
</file>