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D8" w:rsidRPr="00D908CB" w:rsidRDefault="00B24CD8" w:rsidP="00C212FE">
      <w:pPr>
        <w:jc w:val="center"/>
        <w:rPr>
          <w:b/>
          <w:bCs/>
        </w:rPr>
      </w:pPr>
      <w:r w:rsidRPr="00D908CB">
        <w:rPr>
          <w:b/>
          <w:bCs/>
        </w:rPr>
        <w:t>Program Brno-Stuttgart 201</w:t>
      </w:r>
      <w:r>
        <w:rPr>
          <w:b/>
          <w:bCs/>
        </w:rPr>
        <w:t>4</w:t>
      </w:r>
    </w:p>
    <w:p w:rsidR="00B24CD8" w:rsidRPr="00D908CB" w:rsidRDefault="00B24CD8" w:rsidP="00C212FE">
      <w:pPr>
        <w:jc w:val="center"/>
        <w:rPr>
          <w:b/>
          <w:bCs/>
        </w:rPr>
      </w:pPr>
      <w:r>
        <w:rPr>
          <w:b/>
          <w:bCs/>
        </w:rPr>
        <w:t>13</w:t>
      </w:r>
      <w:r w:rsidRPr="00D908CB">
        <w:rPr>
          <w:b/>
          <w:bCs/>
        </w:rPr>
        <w:t>. 1</w:t>
      </w:r>
      <w:r>
        <w:rPr>
          <w:b/>
          <w:bCs/>
        </w:rPr>
        <w:t>0. 2014</w:t>
      </w:r>
      <w:r w:rsidRPr="00D908CB">
        <w:rPr>
          <w:b/>
          <w:bCs/>
        </w:rPr>
        <w:t xml:space="preserve"> – 1</w:t>
      </w:r>
      <w:r>
        <w:rPr>
          <w:b/>
          <w:bCs/>
        </w:rPr>
        <w:t>8</w:t>
      </w:r>
      <w:r w:rsidRPr="00D908CB">
        <w:rPr>
          <w:b/>
          <w:bCs/>
        </w:rPr>
        <w:t>. 1</w:t>
      </w:r>
      <w:r>
        <w:rPr>
          <w:b/>
          <w:bCs/>
        </w:rPr>
        <w:t>0</w:t>
      </w:r>
      <w:r w:rsidRPr="00D908CB">
        <w:rPr>
          <w:b/>
          <w:bCs/>
        </w:rPr>
        <w:t>. 201</w:t>
      </w:r>
      <w:r>
        <w:rPr>
          <w:b/>
          <w:bCs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72"/>
        <w:gridCol w:w="4851"/>
        <w:gridCol w:w="2419"/>
      </w:tblGrid>
      <w:tr w:rsidR="00B24CD8" w:rsidRPr="00C506BC" w:rsidTr="004423E4">
        <w:trPr>
          <w:trHeight w:val="509"/>
        </w:trPr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D908CB">
            <w:pPr>
              <w:rPr>
                <w:b/>
                <w:bCs/>
              </w:rPr>
            </w:pPr>
            <w:r w:rsidRPr="00C506BC">
              <w:rPr>
                <w:b/>
                <w:bCs/>
              </w:rPr>
              <w:t>Datum</w:t>
            </w:r>
          </w:p>
        </w:tc>
        <w:tc>
          <w:tcPr>
            <w:tcW w:w="4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D908CB">
            <w:pPr>
              <w:rPr>
                <w:b/>
                <w:bCs/>
              </w:rPr>
            </w:pPr>
            <w:r w:rsidRPr="00C506BC">
              <w:rPr>
                <w:b/>
                <w:bCs/>
              </w:rPr>
              <w:t>Program</w:t>
            </w:r>
          </w:p>
        </w:tc>
        <w:tc>
          <w:tcPr>
            <w:tcW w:w="2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Pr="00C506BC" w:rsidRDefault="00B24CD8" w:rsidP="00D908CB">
            <w:pPr>
              <w:rPr>
                <w:b/>
                <w:bCs/>
              </w:rPr>
            </w:pPr>
            <w:r w:rsidRPr="00C506BC">
              <w:rPr>
                <w:b/>
                <w:bCs/>
              </w:rPr>
              <w:t>poznámky</w:t>
            </w:r>
          </w:p>
        </w:tc>
      </w:tr>
      <w:tr w:rsidR="00B24CD8" w:rsidRPr="00C506BC" w:rsidTr="004423E4">
        <w:trPr>
          <w:trHeight w:val="509"/>
        </w:trPr>
        <w:tc>
          <w:tcPr>
            <w:tcW w:w="19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D908CB">
            <w:r w:rsidRPr="00C506BC">
              <w:t>pondělí 13.10.</w:t>
            </w:r>
          </w:p>
        </w:tc>
        <w:tc>
          <w:tcPr>
            <w:tcW w:w="4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D908CB">
            <w:r w:rsidRPr="00A74605">
              <w:rPr>
                <w:b/>
              </w:rPr>
              <w:t>19:19</w:t>
            </w:r>
            <w:r w:rsidRPr="00C506BC">
              <w:t xml:space="preserve"> </w:t>
            </w:r>
            <w:r>
              <w:t>p</w:t>
            </w:r>
            <w:r w:rsidRPr="00C506BC">
              <w:t>říjezd na hlavní nádraží Brno</w:t>
            </w:r>
          </w:p>
          <w:p w:rsidR="00B24CD8" w:rsidRPr="00C506BC" w:rsidRDefault="00B24CD8" w:rsidP="00D908CB">
            <w:r w:rsidRPr="00C506BC">
              <w:t>ubytování v rodinách</w:t>
            </w:r>
          </w:p>
        </w:tc>
        <w:tc>
          <w:tcPr>
            <w:tcW w:w="24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Pr="00C506BC" w:rsidRDefault="00B24CD8" w:rsidP="00D908CB"/>
        </w:tc>
      </w:tr>
      <w:tr w:rsidR="00B24CD8" w:rsidRPr="00C506BC" w:rsidTr="009D334B">
        <w:trPr>
          <w:trHeight w:val="2964"/>
        </w:trPr>
        <w:tc>
          <w:tcPr>
            <w:tcW w:w="19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D908CB">
            <w:r w:rsidRPr="00C506BC">
              <w:t>úterý 14. 10.</w:t>
            </w:r>
          </w:p>
          <w:p w:rsidR="00B24CD8" w:rsidRDefault="00B24CD8" w:rsidP="00D908CB"/>
          <w:p w:rsidR="00B24CD8" w:rsidRDefault="00B24CD8" w:rsidP="00D908CB"/>
          <w:p w:rsidR="00B24CD8" w:rsidRDefault="00B24CD8" w:rsidP="00D908CB"/>
          <w:p w:rsidR="00B24CD8" w:rsidRPr="00C212FE" w:rsidRDefault="00B24CD8" w:rsidP="00D908CB">
            <w:pPr>
              <w:rPr>
                <w:sz w:val="18"/>
                <w:szCs w:val="18"/>
              </w:rPr>
            </w:pPr>
            <w:r w:rsidRPr="00C212FE">
              <w:rPr>
                <w:sz w:val="18"/>
                <w:szCs w:val="18"/>
              </w:rPr>
              <w:t>doprovod Hana Hrochová</w:t>
            </w:r>
          </w:p>
        </w:tc>
        <w:tc>
          <w:tcPr>
            <w:tcW w:w="4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Default="00B24CD8" w:rsidP="00D908CB">
            <w:r>
              <w:t>8</w:t>
            </w:r>
            <w:r w:rsidRPr="00C506BC">
              <w:t>:</w:t>
            </w:r>
            <w:r>
              <w:t>55 – 10:45 návštěva vyučování</w:t>
            </w:r>
          </w:p>
          <w:p w:rsidR="00B24CD8" w:rsidRDefault="00B24CD8" w:rsidP="00D908CB">
            <w:r>
              <w:t xml:space="preserve">10:45 – 11:30 </w:t>
            </w:r>
            <w:r w:rsidRPr="00C506BC">
              <w:t xml:space="preserve">prohlídka školy </w:t>
            </w:r>
          </w:p>
          <w:p w:rsidR="00B24CD8" w:rsidRDefault="00B24CD8" w:rsidP="00D908CB">
            <w:r>
              <w:t>11</w:t>
            </w:r>
            <w:r w:rsidRPr="00C506BC">
              <w:t xml:space="preserve">:30 oběd ve škole </w:t>
            </w:r>
          </w:p>
          <w:p w:rsidR="00B24CD8" w:rsidRPr="00C506BC" w:rsidRDefault="00B24CD8" w:rsidP="00D908CB"/>
          <w:p w:rsidR="00B24CD8" w:rsidRPr="00C506BC" w:rsidRDefault="00B24CD8" w:rsidP="00D908CB">
            <w:r w:rsidRPr="00C506BC">
              <w:t>1</w:t>
            </w:r>
            <w:r>
              <w:t>2</w:t>
            </w:r>
            <w:r w:rsidRPr="00C506BC">
              <w:t>:3</w:t>
            </w:r>
            <w:r>
              <w:t>0</w:t>
            </w:r>
            <w:r w:rsidRPr="00C506BC">
              <w:t xml:space="preserve"> – </w:t>
            </w:r>
            <w:r>
              <w:t xml:space="preserve">cca </w:t>
            </w:r>
            <w:r w:rsidRPr="00C506BC">
              <w:t>14:</w:t>
            </w:r>
            <w:r>
              <w:t>3</w:t>
            </w:r>
            <w:r w:rsidRPr="00C506BC">
              <w:t xml:space="preserve">0 </w:t>
            </w:r>
            <w:r>
              <w:t>pr</w:t>
            </w:r>
            <w:r w:rsidRPr="00C506BC">
              <w:t xml:space="preserve">ohlídka města </w:t>
            </w:r>
          </w:p>
          <w:p w:rsidR="00B24CD8" w:rsidRPr="00C506BC" w:rsidRDefault="00B24CD8" w:rsidP="00D908CB"/>
          <w:p w:rsidR="00B24CD8" w:rsidRDefault="00B24CD8" w:rsidP="00D908CB">
            <w:r w:rsidRPr="00C506BC">
              <w:t>1</w:t>
            </w:r>
            <w:r>
              <w:t>6 - 17</w:t>
            </w:r>
            <w:r w:rsidRPr="00C506BC">
              <w:t xml:space="preserve"> bowling </w:t>
            </w:r>
            <w:r>
              <w:t>– Sport Balkán</w:t>
            </w:r>
            <w:r w:rsidRPr="00C506BC">
              <w:t xml:space="preserve"> </w:t>
            </w:r>
          </w:p>
          <w:p w:rsidR="00B24CD8" w:rsidRPr="009D334B" w:rsidRDefault="00B24CD8" w:rsidP="00D908CB">
            <w:pPr>
              <w:rPr>
                <w:sz w:val="18"/>
                <w:szCs w:val="18"/>
              </w:rPr>
            </w:pPr>
            <w:r w:rsidRPr="009D334B">
              <w:rPr>
                <w:sz w:val="18"/>
                <w:szCs w:val="18"/>
              </w:rPr>
              <w:t>sraz na Malinovského náměstí, zastávka tram. č.5, směr Štefánikova čtvrť</w:t>
            </w:r>
          </w:p>
          <w:p w:rsidR="00B24CD8" w:rsidRDefault="00B24CD8" w:rsidP="00D908CB"/>
          <w:p w:rsidR="00B24CD8" w:rsidRPr="00C506BC" w:rsidRDefault="00B24CD8" w:rsidP="00D908CB">
            <w:r w:rsidRPr="00C506BC">
              <w:t>večeře v rodinách</w:t>
            </w:r>
          </w:p>
        </w:tc>
        <w:tc>
          <w:tcPr>
            <w:tcW w:w="24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Default="00B24CD8" w:rsidP="00D908CB"/>
          <w:p w:rsidR="00B24CD8" w:rsidRDefault="00B24CD8" w:rsidP="00D908CB"/>
          <w:p w:rsidR="00B24CD8" w:rsidRDefault="00B24CD8" w:rsidP="00D908CB"/>
          <w:p w:rsidR="00B24CD8" w:rsidRDefault="00B24CD8" w:rsidP="00D908CB"/>
          <w:p w:rsidR="00B24CD8" w:rsidRDefault="00B24CD8" w:rsidP="00D908CB"/>
          <w:p w:rsidR="00B24CD8" w:rsidRDefault="00B24CD8" w:rsidP="00D908CB"/>
          <w:p w:rsidR="00B24CD8" w:rsidRPr="00C212FE" w:rsidRDefault="00B24CD8" w:rsidP="00D908CB">
            <w:pPr>
              <w:rPr>
                <w:sz w:val="18"/>
                <w:szCs w:val="18"/>
              </w:rPr>
            </w:pPr>
            <w:r w:rsidRPr="00C212FE">
              <w:rPr>
                <w:sz w:val="18"/>
                <w:szCs w:val="18"/>
              </w:rPr>
              <w:t>s sebou boty se světlou podrážkou nebo 10 Kč/os půjčení</w:t>
            </w:r>
          </w:p>
        </w:tc>
      </w:tr>
      <w:tr w:rsidR="00B24CD8" w:rsidRPr="00C506BC" w:rsidTr="004423E4">
        <w:trPr>
          <w:trHeight w:val="509"/>
        </w:trPr>
        <w:tc>
          <w:tcPr>
            <w:tcW w:w="19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D908CB">
            <w:r w:rsidRPr="00C506BC">
              <w:t>středa 15. 10.</w:t>
            </w:r>
          </w:p>
          <w:p w:rsidR="00B24CD8" w:rsidRPr="00C212FE" w:rsidRDefault="00B24CD8" w:rsidP="00D908CB">
            <w:pPr>
              <w:rPr>
                <w:sz w:val="18"/>
                <w:szCs w:val="18"/>
              </w:rPr>
            </w:pPr>
            <w:r w:rsidRPr="00C212FE">
              <w:rPr>
                <w:sz w:val="18"/>
                <w:szCs w:val="18"/>
              </w:rPr>
              <w:t>doprovod Pavel Kubíček, Hana Hrochová</w:t>
            </w:r>
          </w:p>
        </w:tc>
        <w:tc>
          <w:tcPr>
            <w:tcW w:w="4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Default="00B24CD8" w:rsidP="008B2E09">
            <w:r w:rsidRPr="005D6D11">
              <w:rPr>
                <w:b/>
              </w:rPr>
              <w:t>8:</w:t>
            </w:r>
            <w:r>
              <w:rPr>
                <w:b/>
              </w:rPr>
              <w:t>45</w:t>
            </w:r>
            <w:r>
              <w:t xml:space="preserve"> výlet do Třebíče</w:t>
            </w:r>
          </w:p>
          <w:p w:rsidR="00B24CD8" w:rsidRDefault="00B24CD8" w:rsidP="008B2E09">
            <w:r>
              <w:t>10:30 – cca 11:15 návštěva baziliky</w:t>
            </w:r>
          </w:p>
          <w:p w:rsidR="00B24CD8" w:rsidRDefault="00B24CD8" w:rsidP="008B2E09">
            <w:r>
              <w:t>12:30 – prohlídka Židovského města</w:t>
            </w:r>
          </w:p>
          <w:p w:rsidR="00B24CD8" w:rsidRDefault="00B24CD8" w:rsidP="008B2E09">
            <w:r>
              <w:t>14:42 nebo 15:23 odjezd do Brna</w:t>
            </w:r>
          </w:p>
          <w:p w:rsidR="00B24CD8" w:rsidRDefault="00B24CD8" w:rsidP="008B2E09"/>
          <w:p w:rsidR="00B24CD8" w:rsidRDefault="00B24CD8" w:rsidP="008B2E09">
            <w:r w:rsidRPr="00C506BC">
              <w:t>večeře v rodinách</w:t>
            </w:r>
          </w:p>
        </w:tc>
        <w:tc>
          <w:tcPr>
            <w:tcW w:w="24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Default="00B24CD8" w:rsidP="00D9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sraz Zvonařka před hlavní budovou</w:t>
            </w:r>
          </w:p>
          <w:p w:rsidR="00B24CD8" w:rsidRDefault="00B24CD8" w:rsidP="00D908CB">
            <w:pPr>
              <w:rPr>
                <w:sz w:val="18"/>
                <w:szCs w:val="18"/>
              </w:rPr>
            </w:pPr>
          </w:p>
          <w:p w:rsidR="00B24CD8" w:rsidRDefault="00B24CD8" w:rsidP="00D9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oběd s sebou</w:t>
            </w:r>
          </w:p>
          <w:p w:rsidR="00B24CD8" w:rsidRDefault="00B24CD8" w:rsidP="00D908CB">
            <w:pPr>
              <w:rPr>
                <w:sz w:val="18"/>
                <w:szCs w:val="18"/>
              </w:rPr>
            </w:pPr>
          </w:p>
          <w:p w:rsidR="00B24CD8" w:rsidRDefault="00B24CD8" w:rsidP="00D908CB">
            <w:pPr>
              <w:rPr>
                <w:sz w:val="18"/>
                <w:szCs w:val="18"/>
              </w:rPr>
            </w:pPr>
          </w:p>
          <w:p w:rsidR="00B24CD8" w:rsidRDefault="00B24CD8" w:rsidP="00D908CB">
            <w:pPr>
              <w:rPr>
                <w:sz w:val="18"/>
                <w:szCs w:val="18"/>
              </w:rPr>
            </w:pPr>
          </w:p>
          <w:p w:rsidR="00B24CD8" w:rsidRDefault="00B24CD8" w:rsidP="00D908CB">
            <w:pPr>
              <w:rPr>
                <w:sz w:val="18"/>
                <w:szCs w:val="18"/>
              </w:rPr>
            </w:pPr>
          </w:p>
          <w:p w:rsidR="00B24CD8" w:rsidRDefault="00B24CD8" w:rsidP="00D908CB">
            <w:pPr>
              <w:rPr>
                <w:sz w:val="18"/>
                <w:szCs w:val="18"/>
              </w:rPr>
            </w:pPr>
          </w:p>
          <w:p w:rsidR="00B24CD8" w:rsidRPr="00D143BD" w:rsidRDefault="00B24CD8" w:rsidP="00D908CB">
            <w:pPr>
              <w:rPr>
                <w:sz w:val="18"/>
                <w:szCs w:val="18"/>
              </w:rPr>
            </w:pPr>
          </w:p>
        </w:tc>
      </w:tr>
      <w:tr w:rsidR="00B24CD8" w:rsidRPr="00C506BC" w:rsidTr="004423E4">
        <w:trPr>
          <w:trHeight w:val="509"/>
        </w:trPr>
        <w:tc>
          <w:tcPr>
            <w:tcW w:w="19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D908CB">
            <w:r>
              <w:t xml:space="preserve">čtvrtek </w:t>
            </w:r>
            <w:r w:rsidRPr="00C506BC">
              <w:t>16. 10.</w:t>
            </w:r>
          </w:p>
          <w:p w:rsidR="00B24CD8" w:rsidRPr="00C212FE" w:rsidRDefault="00B24CD8" w:rsidP="00D908CB">
            <w:pPr>
              <w:rPr>
                <w:sz w:val="18"/>
                <w:szCs w:val="18"/>
              </w:rPr>
            </w:pPr>
            <w:r w:rsidRPr="00C212FE">
              <w:rPr>
                <w:sz w:val="18"/>
                <w:szCs w:val="18"/>
              </w:rPr>
              <w:t xml:space="preserve">doprovod </w:t>
            </w:r>
            <w:r>
              <w:rPr>
                <w:sz w:val="18"/>
                <w:szCs w:val="18"/>
              </w:rPr>
              <w:t>Hana Hrochová</w:t>
            </w:r>
          </w:p>
        </w:tc>
        <w:tc>
          <w:tcPr>
            <w:tcW w:w="4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Default="00B24CD8" w:rsidP="008B2E09">
            <w:r>
              <w:t>9:00 – cca 10:00 Špilberk – Kasematy</w:t>
            </w:r>
          </w:p>
          <w:p w:rsidR="00B24CD8" w:rsidRDefault="00B24CD8" w:rsidP="008B2E09">
            <w:r>
              <w:t>10:30 – 11:00 Kostnice u Sv. Jakuba</w:t>
            </w:r>
          </w:p>
          <w:p w:rsidR="00B24CD8" w:rsidRDefault="00B24CD8" w:rsidP="008B2E09">
            <w:r>
              <w:t>11:30 – 12:00 Brněnské podzemí</w:t>
            </w:r>
          </w:p>
          <w:p w:rsidR="00B24CD8" w:rsidRDefault="00B24CD8" w:rsidP="008B2E09"/>
          <w:p w:rsidR="00B24CD8" w:rsidRDefault="00B24CD8" w:rsidP="008B2E09">
            <w:r>
              <w:t>cca 12:45 – 13:30 Kapucínská hrobka</w:t>
            </w:r>
          </w:p>
          <w:p w:rsidR="00B24CD8" w:rsidRDefault="00B24CD8" w:rsidP="008B2E09"/>
          <w:p w:rsidR="00B24CD8" w:rsidRDefault="00B24CD8" w:rsidP="008B2E09">
            <w:r>
              <w:t>návštěva čajovny</w:t>
            </w:r>
          </w:p>
          <w:p w:rsidR="00B24CD8" w:rsidRDefault="00B24CD8" w:rsidP="008B2E09"/>
          <w:p w:rsidR="00B24CD8" w:rsidRDefault="00B24CD8" w:rsidP="008B2E09">
            <w:r w:rsidRPr="00C506BC">
              <w:t>večeře v rodinách</w:t>
            </w:r>
          </w:p>
        </w:tc>
        <w:tc>
          <w:tcPr>
            <w:tcW w:w="24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Default="00B24CD8" w:rsidP="000F5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sraz 8:45 Špilberk pod prvními schody vedoucími nahoru k hradu</w:t>
            </w:r>
          </w:p>
          <w:p w:rsidR="00B24CD8" w:rsidRDefault="00B24CD8" w:rsidP="00D4061A">
            <w:pPr>
              <w:rPr>
                <w:sz w:val="18"/>
                <w:szCs w:val="18"/>
              </w:rPr>
            </w:pPr>
            <w:r w:rsidRPr="00D143BD">
              <w:rPr>
                <w:sz w:val="18"/>
                <w:szCs w:val="18"/>
              </w:rPr>
              <w:t>oběd s</w:t>
            </w:r>
            <w:r>
              <w:rPr>
                <w:sz w:val="18"/>
                <w:szCs w:val="18"/>
              </w:rPr>
              <w:t> </w:t>
            </w:r>
            <w:r w:rsidRPr="00D143BD">
              <w:rPr>
                <w:sz w:val="18"/>
                <w:szCs w:val="18"/>
              </w:rPr>
              <w:t>sebou</w:t>
            </w:r>
          </w:p>
          <w:p w:rsidR="00B24CD8" w:rsidRPr="00D143BD" w:rsidRDefault="00B24CD8" w:rsidP="000F558F">
            <w:pPr>
              <w:rPr>
                <w:sz w:val="18"/>
                <w:szCs w:val="18"/>
              </w:rPr>
            </w:pPr>
          </w:p>
        </w:tc>
      </w:tr>
      <w:tr w:rsidR="00B24CD8" w:rsidRPr="00C506BC" w:rsidTr="004423E4">
        <w:trPr>
          <w:trHeight w:val="509"/>
        </w:trPr>
        <w:tc>
          <w:tcPr>
            <w:tcW w:w="19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D908CB">
            <w:r w:rsidRPr="00C506BC">
              <w:t>pátek</w:t>
            </w:r>
            <w:r>
              <w:t xml:space="preserve"> </w:t>
            </w:r>
            <w:r w:rsidRPr="00C506BC">
              <w:t>17. 10.</w:t>
            </w:r>
          </w:p>
          <w:p w:rsidR="00B24CD8" w:rsidRPr="00C212FE" w:rsidRDefault="00B24CD8" w:rsidP="00D908CB">
            <w:pPr>
              <w:rPr>
                <w:sz w:val="18"/>
                <w:szCs w:val="18"/>
              </w:rPr>
            </w:pPr>
            <w:r w:rsidRPr="00C212FE">
              <w:rPr>
                <w:sz w:val="18"/>
                <w:szCs w:val="18"/>
              </w:rPr>
              <w:t>doprovod Tomáš Vaněk</w:t>
            </w:r>
          </w:p>
        </w:tc>
        <w:tc>
          <w:tcPr>
            <w:tcW w:w="4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D908CB">
            <w:r>
              <w:t>9:30 – 12:00</w:t>
            </w:r>
            <w:r w:rsidRPr="00C506BC">
              <w:t xml:space="preserve"> Pisárky – lanové centrum</w:t>
            </w:r>
          </w:p>
          <w:p w:rsidR="00B24CD8" w:rsidRDefault="00B24CD8" w:rsidP="00D908CB"/>
          <w:p w:rsidR="00B24CD8" w:rsidRDefault="00B24CD8" w:rsidP="00D908CB">
            <w:r w:rsidRPr="00C506BC">
              <w:t>odpoledne volno</w:t>
            </w:r>
          </w:p>
          <w:p w:rsidR="00B24CD8" w:rsidRDefault="00B24CD8" w:rsidP="00D908CB"/>
          <w:p w:rsidR="00B24CD8" w:rsidRPr="00C506BC" w:rsidRDefault="00B24CD8" w:rsidP="00D908CB">
            <w:r>
              <w:t>večer – podle zájmu rozlučková party - škola</w:t>
            </w:r>
          </w:p>
        </w:tc>
        <w:tc>
          <w:tcPr>
            <w:tcW w:w="24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Default="00B24CD8" w:rsidP="00D9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sraz 9:00 na Mendláku</w:t>
            </w:r>
          </w:p>
          <w:p w:rsidR="00B24CD8" w:rsidRDefault="00B24CD8" w:rsidP="00D908CB">
            <w:pPr>
              <w:rPr>
                <w:sz w:val="18"/>
                <w:szCs w:val="18"/>
              </w:rPr>
            </w:pPr>
          </w:p>
          <w:p w:rsidR="00B24CD8" w:rsidRPr="001213EE" w:rsidRDefault="00B24CD8" w:rsidP="00D908CB">
            <w:pPr>
              <w:rPr>
                <w:sz w:val="18"/>
                <w:szCs w:val="18"/>
              </w:rPr>
            </w:pPr>
            <w:r w:rsidRPr="001213EE">
              <w:rPr>
                <w:sz w:val="18"/>
                <w:szCs w:val="18"/>
              </w:rPr>
              <w:t>sportovní oblečení + obuv</w:t>
            </w:r>
          </w:p>
        </w:tc>
      </w:tr>
      <w:tr w:rsidR="00B24CD8" w:rsidRPr="00C506BC" w:rsidTr="004423E4">
        <w:trPr>
          <w:trHeight w:val="509"/>
        </w:trPr>
        <w:tc>
          <w:tcPr>
            <w:tcW w:w="19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D908CB">
            <w:r w:rsidRPr="00C506BC">
              <w:t>sobota 18.10.</w:t>
            </w:r>
          </w:p>
        </w:tc>
        <w:tc>
          <w:tcPr>
            <w:tcW w:w="4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D908CB">
            <w:r w:rsidRPr="00A74605">
              <w:rPr>
                <w:b/>
              </w:rPr>
              <w:t>9:15</w:t>
            </w:r>
            <w:r w:rsidRPr="00C506BC">
              <w:t xml:space="preserve"> </w:t>
            </w:r>
            <w:r>
              <w:t>sraz na hlavním</w:t>
            </w:r>
            <w:r w:rsidRPr="00C506BC">
              <w:t xml:space="preserve"> nádraží</w:t>
            </w:r>
          </w:p>
        </w:tc>
        <w:tc>
          <w:tcPr>
            <w:tcW w:w="24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Pr="00C506BC" w:rsidRDefault="00B24CD8" w:rsidP="00D908CB"/>
        </w:tc>
      </w:tr>
    </w:tbl>
    <w:p w:rsidR="00B24CD8" w:rsidRPr="00D908CB" w:rsidRDefault="00B24CD8" w:rsidP="00D908CB"/>
    <w:p w:rsidR="00B24CD8" w:rsidRDefault="00B24CD8"/>
    <w:p w:rsidR="00B24CD8" w:rsidRDefault="00B24CD8"/>
    <w:p w:rsidR="00B24CD8" w:rsidRDefault="00B24CD8"/>
    <w:p w:rsidR="00B24CD8" w:rsidRDefault="00B24CD8"/>
    <w:p w:rsidR="00B24CD8" w:rsidRDefault="00B24CD8"/>
    <w:p w:rsidR="00B24CD8" w:rsidRDefault="00B24CD8"/>
    <w:p w:rsidR="00B24CD8" w:rsidRDefault="00B24CD8"/>
    <w:p w:rsidR="00B24CD8" w:rsidRDefault="00B24CD8"/>
    <w:p w:rsidR="00B24CD8" w:rsidRDefault="00B24CD8"/>
    <w:p w:rsidR="00B24CD8" w:rsidRDefault="00B24CD8"/>
    <w:p w:rsidR="00B24CD8" w:rsidRPr="00D908CB" w:rsidRDefault="00B24CD8" w:rsidP="00A45100">
      <w:pPr>
        <w:jc w:val="center"/>
        <w:rPr>
          <w:b/>
          <w:bCs/>
        </w:rPr>
      </w:pPr>
      <w:r w:rsidRPr="00D908CB">
        <w:rPr>
          <w:b/>
          <w:bCs/>
        </w:rPr>
        <w:t>Program Brno-Stuttgart 201</w:t>
      </w:r>
      <w:r>
        <w:rPr>
          <w:b/>
          <w:bCs/>
        </w:rPr>
        <w:t>4</w:t>
      </w:r>
    </w:p>
    <w:p w:rsidR="00B24CD8" w:rsidRPr="00D908CB" w:rsidRDefault="00B24CD8" w:rsidP="00A45100">
      <w:pPr>
        <w:jc w:val="center"/>
        <w:rPr>
          <w:b/>
          <w:bCs/>
        </w:rPr>
      </w:pPr>
      <w:r>
        <w:rPr>
          <w:b/>
          <w:bCs/>
        </w:rPr>
        <w:t>13</w:t>
      </w:r>
      <w:r w:rsidRPr="00D908CB">
        <w:rPr>
          <w:b/>
          <w:bCs/>
        </w:rPr>
        <w:t>. 1</w:t>
      </w:r>
      <w:r>
        <w:rPr>
          <w:b/>
          <w:bCs/>
        </w:rPr>
        <w:t>0. 2014</w:t>
      </w:r>
      <w:r w:rsidRPr="00D908CB">
        <w:rPr>
          <w:b/>
          <w:bCs/>
        </w:rPr>
        <w:t xml:space="preserve"> – 1</w:t>
      </w:r>
      <w:r>
        <w:rPr>
          <w:b/>
          <w:bCs/>
        </w:rPr>
        <w:t>8</w:t>
      </w:r>
      <w:r w:rsidRPr="00D908CB">
        <w:rPr>
          <w:b/>
          <w:bCs/>
        </w:rPr>
        <w:t>. 1</w:t>
      </w:r>
      <w:r>
        <w:rPr>
          <w:b/>
          <w:bCs/>
        </w:rPr>
        <w:t>0</w:t>
      </w:r>
      <w:r w:rsidRPr="00D908CB">
        <w:rPr>
          <w:b/>
          <w:bCs/>
        </w:rPr>
        <w:t>. 201</w:t>
      </w:r>
      <w:r>
        <w:rPr>
          <w:b/>
          <w:bCs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72"/>
        <w:gridCol w:w="4851"/>
        <w:gridCol w:w="2419"/>
      </w:tblGrid>
      <w:tr w:rsidR="00B24CD8" w:rsidRPr="00C506BC" w:rsidTr="008B2E09">
        <w:trPr>
          <w:trHeight w:val="509"/>
        </w:trPr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8B2E09">
            <w:pPr>
              <w:rPr>
                <w:b/>
                <w:bCs/>
              </w:rPr>
            </w:pPr>
            <w:r w:rsidRPr="00C506BC">
              <w:rPr>
                <w:b/>
                <w:bCs/>
              </w:rPr>
              <w:t>Datum</w:t>
            </w:r>
          </w:p>
        </w:tc>
        <w:tc>
          <w:tcPr>
            <w:tcW w:w="4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8B2E09">
            <w:pPr>
              <w:rPr>
                <w:b/>
                <w:bCs/>
              </w:rPr>
            </w:pPr>
            <w:r w:rsidRPr="00C506BC">
              <w:rPr>
                <w:b/>
                <w:bCs/>
              </w:rPr>
              <w:t>Program</w:t>
            </w:r>
          </w:p>
        </w:tc>
        <w:tc>
          <w:tcPr>
            <w:tcW w:w="2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Pr="00C506BC" w:rsidRDefault="00B24CD8" w:rsidP="008B2E09">
            <w:pPr>
              <w:rPr>
                <w:b/>
                <w:bCs/>
              </w:rPr>
            </w:pPr>
            <w:r w:rsidRPr="00C506BC">
              <w:rPr>
                <w:b/>
                <w:bCs/>
              </w:rPr>
              <w:t>poznámky</w:t>
            </w:r>
          </w:p>
        </w:tc>
      </w:tr>
      <w:tr w:rsidR="00B24CD8" w:rsidRPr="00C506BC" w:rsidTr="008B2E09">
        <w:trPr>
          <w:trHeight w:val="509"/>
        </w:trPr>
        <w:tc>
          <w:tcPr>
            <w:tcW w:w="19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8B2E09">
            <w:r w:rsidRPr="00C506BC">
              <w:t>pondělí 13.10.</w:t>
            </w:r>
          </w:p>
        </w:tc>
        <w:tc>
          <w:tcPr>
            <w:tcW w:w="4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8B2E09">
            <w:r w:rsidRPr="00A74605">
              <w:rPr>
                <w:b/>
              </w:rPr>
              <w:t>19:19</w:t>
            </w:r>
            <w:r w:rsidRPr="00C506BC">
              <w:t xml:space="preserve"> </w:t>
            </w:r>
            <w:r>
              <w:t>p</w:t>
            </w:r>
            <w:r w:rsidRPr="00C506BC">
              <w:t>říjezd na hlavní nádraží Brno</w:t>
            </w:r>
          </w:p>
          <w:p w:rsidR="00B24CD8" w:rsidRPr="00C506BC" w:rsidRDefault="00B24CD8" w:rsidP="008B2E09">
            <w:r w:rsidRPr="00C506BC">
              <w:t>ubytování v rodinách</w:t>
            </w:r>
          </w:p>
        </w:tc>
        <w:tc>
          <w:tcPr>
            <w:tcW w:w="24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Pr="00C506BC" w:rsidRDefault="00B24CD8" w:rsidP="008B2E09"/>
        </w:tc>
      </w:tr>
      <w:tr w:rsidR="00B24CD8" w:rsidRPr="00C506BC" w:rsidTr="008B2E09">
        <w:trPr>
          <w:trHeight w:val="2964"/>
        </w:trPr>
        <w:tc>
          <w:tcPr>
            <w:tcW w:w="19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8B2E09">
            <w:r w:rsidRPr="00C506BC">
              <w:t>úterý 14. 10.</w:t>
            </w:r>
          </w:p>
          <w:p w:rsidR="00B24CD8" w:rsidRDefault="00B24CD8" w:rsidP="008B2E09"/>
          <w:p w:rsidR="00B24CD8" w:rsidRDefault="00B24CD8" w:rsidP="008B2E09"/>
          <w:p w:rsidR="00B24CD8" w:rsidRDefault="00B24CD8" w:rsidP="008B2E09"/>
          <w:p w:rsidR="00B24CD8" w:rsidRPr="00C212FE" w:rsidRDefault="00B24CD8" w:rsidP="008B2E09">
            <w:pPr>
              <w:rPr>
                <w:sz w:val="18"/>
                <w:szCs w:val="18"/>
              </w:rPr>
            </w:pPr>
            <w:r w:rsidRPr="00C212FE">
              <w:rPr>
                <w:sz w:val="18"/>
                <w:szCs w:val="18"/>
              </w:rPr>
              <w:t>doprovod Hana Hrochová</w:t>
            </w:r>
          </w:p>
        </w:tc>
        <w:tc>
          <w:tcPr>
            <w:tcW w:w="4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Default="00B24CD8" w:rsidP="008B2E09">
            <w:r>
              <w:t>8</w:t>
            </w:r>
            <w:r w:rsidRPr="00C506BC">
              <w:t>:</w:t>
            </w:r>
            <w:r>
              <w:t>55 – 10:45 návštěva vyučování</w:t>
            </w:r>
          </w:p>
          <w:p w:rsidR="00B24CD8" w:rsidRDefault="00B24CD8" w:rsidP="008B2E09">
            <w:r>
              <w:t xml:space="preserve">10:45 – 11:30 </w:t>
            </w:r>
            <w:r w:rsidRPr="00C506BC">
              <w:t xml:space="preserve">prohlídka školy </w:t>
            </w:r>
          </w:p>
          <w:p w:rsidR="00B24CD8" w:rsidRDefault="00B24CD8" w:rsidP="008B2E09">
            <w:r>
              <w:t>11</w:t>
            </w:r>
            <w:r w:rsidRPr="00C506BC">
              <w:t xml:space="preserve">:30 oběd ve škole </w:t>
            </w:r>
          </w:p>
          <w:p w:rsidR="00B24CD8" w:rsidRPr="00C506BC" w:rsidRDefault="00B24CD8" w:rsidP="008B2E09"/>
          <w:p w:rsidR="00B24CD8" w:rsidRPr="00C506BC" w:rsidRDefault="00B24CD8" w:rsidP="008B2E09">
            <w:r w:rsidRPr="00C506BC">
              <w:t>1</w:t>
            </w:r>
            <w:r>
              <w:t>2</w:t>
            </w:r>
            <w:r w:rsidRPr="00C506BC">
              <w:t>:3</w:t>
            </w:r>
            <w:r>
              <w:t>0</w:t>
            </w:r>
            <w:r w:rsidRPr="00C506BC">
              <w:t xml:space="preserve"> – </w:t>
            </w:r>
            <w:r>
              <w:t xml:space="preserve">cca </w:t>
            </w:r>
            <w:r w:rsidRPr="00C506BC">
              <w:t>14:</w:t>
            </w:r>
            <w:r>
              <w:t>3</w:t>
            </w:r>
            <w:r w:rsidRPr="00C506BC">
              <w:t xml:space="preserve">0 </w:t>
            </w:r>
            <w:r>
              <w:t>pr</w:t>
            </w:r>
            <w:r w:rsidRPr="00C506BC">
              <w:t xml:space="preserve">ohlídka města </w:t>
            </w:r>
          </w:p>
          <w:p w:rsidR="00B24CD8" w:rsidRPr="00C506BC" w:rsidRDefault="00B24CD8" w:rsidP="008B2E09"/>
          <w:p w:rsidR="00B24CD8" w:rsidRDefault="00B24CD8" w:rsidP="008B2E09">
            <w:r w:rsidRPr="00C506BC">
              <w:t>1</w:t>
            </w:r>
            <w:r>
              <w:t>6 - 17</w:t>
            </w:r>
            <w:r w:rsidRPr="00C506BC">
              <w:t xml:space="preserve"> bowling </w:t>
            </w:r>
            <w:r>
              <w:t>– Sport Balkán</w:t>
            </w:r>
            <w:r w:rsidRPr="00C506BC">
              <w:t xml:space="preserve"> </w:t>
            </w:r>
          </w:p>
          <w:p w:rsidR="00B24CD8" w:rsidRPr="009D334B" w:rsidRDefault="00B24CD8" w:rsidP="008B2E09">
            <w:pPr>
              <w:rPr>
                <w:sz w:val="18"/>
                <w:szCs w:val="18"/>
              </w:rPr>
            </w:pPr>
            <w:r w:rsidRPr="009D334B">
              <w:rPr>
                <w:sz w:val="18"/>
                <w:szCs w:val="18"/>
              </w:rPr>
              <w:t>sraz na Malinovského náměstí, zastávka tram. č.5, směr Štefánikova čtvrť</w:t>
            </w:r>
          </w:p>
          <w:p w:rsidR="00B24CD8" w:rsidRDefault="00B24CD8" w:rsidP="008B2E09"/>
          <w:p w:rsidR="00B24CD8" w:rsidRPr="00C506BC" w:rsidRDefault="00B24CD8" w:rsidP="008B2E09">
            <w:r w:rsidRPr="00C506BC">
              <w:t>večeře v rodinách</w:t>
            </w:r>
          </w:p>
        </w:tc>
        <w:tc>
          <w:tcPr>
            <w:tcW w:w="24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Default="00B24CD8" w:rsidP="008B2E09"/>
          <w:p w:rsidR="00B24CD8" w:rsidRDefault="00B24CD8" w:rsidP="008B2E09"/>
          <w:p w:rsidR="00B24CD8" w:rsidRDefault="00B24CD8" w:rsidP="008B2E09"/>
          <w:p w:rsidR="00B24CD8" w:rsidRDefault="00B24CD8" w:rsidP="008B2E09"/>
          <w:p w:rsidR="00B24CD8" w:rsidRDefault="00B24CD8" w:rsidP="008B2E09"/>
          <w:p w:rsidR="00B24CD8" w:rsidRDefault="00B24CD8" w:rsidP="008B2E09"/>
          <w:p w:rsidR="00B24CD8" w:rsidRPr="00C212FE" w:rsidRDefault="00B24CD8" w:rsidP="008B2E09">
            <w:pPr>
              <w:rPr>
                <w:sz w:val="18"/>
                <w:szCs w:val="18"/>
              </w:rPr>
            </w:pPr>
            <w:r w:rsidRPr="00C212FE">
              <w:rPr>
                <w:sz w:val="18"/>
                <w:szCs w:val="18"/>
              </w:rPr>
              <w:t>s sebou boty se světlou podrážkou nebo 10 Kč/os půjčení</w:t>
            </w:r>
          </w:p>
        </w:tc>
      </w:tr>
      <w:tr w:rsidR="00B24CD8" w:rsidRPr="00C506BC" w:rsidTr="008B2E09">
        <w:trPr>
          <w:trHeight w:val="509"/>
        </w:trPr>
        <w:tc>
          <w:tcPr>
            <w:tcW w:w="19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8B2E09">
            <w:r w:rsidRPr="00C506BC">
              <w:t>středa 15. 10.</w:t>
            </w:r>
          </w:p>
          <w:p w:rsidR="00B24CD8" w:rsidRPr="00C212FE" w:rsidRDefault="00B24CD8" w:rsidP="008B2E09">
            <w:pPr>
              <w:rPr>
                <w:sz w:val="18"/>
                <w:szCs w:val="18"/>
              </w:rPr>
            </w:pPr>
            <w:r w:rsidRPr="00C212FE">
              <w:rPr>
                <w:sz w:val="18"/>
                <w:szCs w:val="18"/>
              </w:rPr>
              <w:t>doprovod Pavel Kubíček, Hana Hrochová</w:t>
            </w:r>
          </w:p>
        </w:tc>
        <w:tc>
          <w:tcPr>
            <w:tcW w:w="4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Default="00B24CD8" w:rsidP="008B2E09">
            <w:r w:rsidRPr="005D6D11">
              <w:rPr>
                <w:b/>
              </w:rPr>
              <w:t>8:30</w:t>
            </w:r>
            <w:r>
              <w:t xml:space="preserve"> výlet do Třebíče</w:t>
            </w:r>
          </w:p>
          <w:p w:rsidR="00B24CD8" w:rsidRDefault="00B24CD8" w:rsidP="008B2E09">
            <w:r>
              <w:t>10:30 – cca 11:15 návštěva baziliky</w:t>
            </w:r>
          </w:p>
          <w:p w:rsidR="00B24CD8" w:rsidRDefault="00B24CD8" w:rsidP="008B2E09">
            <w:r>
              <w:t>12:30 – prohlídka Židovského města</w:t>
            </w:r>
          </w:p>
          <w:p w:rsidR="00B24CD8" w:rsidRDefault="00B24CD8" w:rsidP="008B2E09">
            <w:r>
              <w:t>14:42 nebo 15:23 odjezd do Brna</w:t>
            </w:r>
          </w:p>
          <w:p w:rsidR="00B24CD8" w:rsidRDefault="00B24CD8" w:rsidP="008B2E09"/>
          <w:p w:rsidR="00B24CD8" w:rsidRDefault="00B24CD8" w:rsidP="008B2E09">
            <w:r w:rsidRPr="00C506BC">
              <w:t>večeře v rodinách</w:t>
            </w:r>
          </w:p>
        </w:tc>
        <w:tc>
          <w:tcPr>
            <w:tcW w:w="24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Default="00B24CD8" w:rsidP="008B2E09">
            <w:pPr>
              <w:rPr>
                <w:sz w:val="18"/>
                <w:szCs w:val="18"/>
              </w:rPr>
            </w:pPr>
            <w:r w:rsidRPr="00D143BD">
              <w:rPr>
                <w:sz w:val="18"/>
                <w:szCs w:val="18"/>
              </w:rPr>
              <w:t>oběd s</w:t>
            </w:r>
            <w:r>
              <w:rPr>
                <w:sz w:val="18"/>
                <w:szCs w:val="18"/>
              </w:rPr>
              <w:t> </w:t>
            </w:r>
            <w:r w:rsidRPr="00D143BD">
              <w:rPr>
                <w:sz w:val="18"/>
                <w:szCs w:val="18"/>
              </w:rPr>
              <w:t>sebou</w:t>
            </w:r>
          </w:p>
          <w:p w:rsidR="00B24CD8" w:rsidRDefault="00B24CD8" w:rsidP="008B2E09">
            <w:pPr>
              <w:rPr>
                <w:sz w:val="18"/>
                <w:szCs w:val="18"/>
              </w:rPr>
            </w:pPr>
          </w:p>
          <w:p w:rsidR="00B24CD8" w:rsidRDefault="00B24CD8" w:rsidP="008B2E09">
            <w:pPr>
              <w:rPr>
                <w:sz w:val="18"/>
                <w:szCs w:val="18"/>
              </w:rPr>
            </w:pPr>
          </w:p>
          <w:p w:rsidR="00B24CD8" w:rsidRDefault="00B24CD8" w:rsidP="008B2E09">
            <w:pPr>
              <w:rPr>
                <w:sz w:val="18"/>
                <w:szCs w:val="18"/>
              </w:rPr>
            </w:pPr>
          </w:p>
          <w:p w:rsidR="00B24CD8" w:rsidRDefault="00B24CD8" w:rsidP="008B2E09">
            <w:pPr>
              <w:rPr>
                <w:sz w:val="18"/>
                <w:szCs w:val="18"/>
              </w:rPr>
            </w:pPr>
          </w:p>
          <w:p w:rsidR="00B24CD8" w:rsidRDefault="00B24CD8" w:rsidP="008B2E09">
            <w:pPr>
              <w:rPr>
                <w:sz w:val="18"/>
                <w:szCs w:val="18"/>
              </w:rPr>
            </w:pPr>
          </w:p>
          <w:p w:rsidR="00B24CD8" w:rsidRPr="00D143BD" w:rsidRDefault="00B24CD8" w:rsidP="008B2E09">
            <w:pPr>
              <w:rPr>
                <w:sz w:val="18"/>
                <w:szCs w:val="18"/>
              </w:rPr>
            </w:pPr>
          </w:p>
        </w:tc>
      </w:tr>
      <w:tr w:rsidR="00B24CD8" w:rsidRPr="00C506BC" w:rsidTr="008B2E09">
        <w:trPr>
          <w:trHeight w:val="509"/>
        </w:trPr>
        <w:tc>
          <w:tcPr>
            <w:tcW w:w="19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8B2E09">
            <w:r>
              <w:t xml:space="preserve">čtvrtek </w:t>
            </w:r>
            <w:r w:rsidRPr="00C506BC">
              <w:t>16. 10.</w:t>
            </w:r>
          </w:p>
          <w:p w:rsidR="00B24CD8" w:rsidRPr="00C212FE" w:rsidRDefault="00B24CD8" w:rsidP="008B2E09">
            <w:pPr>
              <w:rPr>
                <w:sz w:val="18"/>
                <w:szCs w:val="18"/>
              </w:rPr>
            </w:pPr>
            <w:r w:rsidRPr="00C212FE">
              <w:rPr>
                <w:sz w:val="18"/>
                <w:szCs w:val="18"/>
              </w:rPr>
              <w:t>doprovod Tomáš Vaněk</w:t>
            </w:r>
          </w:p>
        </w:tc>
        <w:tc>
          <w:tcPr>
            <w:tcW w:w="4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Default="00B24CD8" w:rsidP="008B2E09">
            <w:r>
              <w:t>9:00 – cca 10:00 Špilberk – Kasematy</w:t>
            </w:r>
          </w:p>
          <w:p w:rsidR="00B24CD8" w:rsidRDefault="00B24CD8" w:rsidP="008B2E09">
            <w:r>
              <w:t>10:30 – 11:00 Kostnice u Sv. Jakuba</w:t>
            </w:r>
          </w:p>
          <w:p w:rsidR="00B24CD8" w:rsidRDefault="00B24CD8" w:rsidP="008B2E09">
            <w:r>
              <w:t>11:30 – 12:00 Brněnské podzemí</w:t>
            </w:r>
          </w:p>
          <w:p w:rsidR="00B24CD8" w:rsidRDefault="00B24CD8" w:rsidP="008B2E09"/>
          <w:p w:rsidR="00B24CD8" w:rsidRDefault="00B24CD8" w:rsidP="008B2E09">
            <w:r>
              <w:t>cca 12:45 – 13:30 Kapucínská hrobka</w:t>
            </w:r>
          </w:p>
          <w:p w:rsidR="00B24CD8" w:rsidRDefault="00B24CD8" w:rsidP="008B2E09"/>
          <w:p w:rsidR="00B24CD8" w:rsidRDefault="00B24CD8" w:rsidP="008B2E09">
            <w:r>
              <w:t>návštěva čajovny</w:t>
            </w:r>
          </w:p>
          <w:p w:rsidR="00B24CD8" w:rsidRDefault="00B24CD8" w:rsidP="008B2E09"/>
          <w:p w:rsidR="00B24CD8" w:rsidRDefault="00B24CD8" w:rsidP="008B2E09">
            <w:r w:rsidRPr="00C506BC">
              <w:t>večeře v rodinách</w:t>
            </w:r>
          </w:p>
        </w:tc>
        <w:tc>
          <w:tcPr>
            <w:tcW w:w="24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Pr="00D143BD" w:rsidRDefault="00B24CD8" w:rsidP="008B2E09">
            <w:pPr>
              <w:rPr>
                <w:sz w:val="18"/>
                <w:szCs w:val="18"/>
              </w:rPr>
            </w:pPr>
            <w:r w:rsidRPr="00D143BD">
              <w:rPr>
                <w:sz w:val="18"/>
                <w:szCs w:val="18"/>
              </w:rPr>
              <w:t>oběd s sebou</w:t>
            </w:r>
          </w:p>
        </w:tc>
      </w:tr>
      <w:tr w:rsidR="00B24CD8" w:rsidRPr="00C506BC" w:rsidTr="008B2E09">
        <w:trPr>
          <w:trHeight w:val="509"/>
        </w:trPr>
        <w:tc>
          <w:tcPr>
            <w:tcW w:w="19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8B2E09">
            <w:r w:rsidRPr="00C506BC">
              <w:t>pátek</w:t>
            </w:r>
            <w:r>
              <w:t xml:space="preserve"> </w:t>
            </w:r>
            <w:r w:rsidRPr="00C506BC">
              <w:t>17. 10.</w:t>
            </w:r>
          </w:p>
          <w:p w:rsidR="00B24CD8" w:rsidRPr="00C212FE" w:rsidRDefault="00B24CD8" w:rsidP="008B2E09">
            <w:pPr>
              <w:rPr>
                <w:sz w:val="18"/>
                <w:szCs w:val="18"/>
              </w:rPr>
            </w:pPr>
            <w:r w:rsidRPr="00C212FE">
              <w:rPr>
                <w:sz w:val="18"/>
                <w:szCs w:val="18"/>
              </w:rPr>
              <w:t>doprovod Hana Hrochová nebo Tomáš Vaněk</w:t>
            </w:r>
          </w:p>
        </w:tc>
        <w:tc>
          <w:tcPr>
            <w:tcW w:w="4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8B2E09">
            <w:r>
              <w:t>9:30 – 12:00</w:t>
            </w:r>
            <w:r w:rsidRPr="00C506BC">
              <w:t xml:space="preserve"> Pisárky – lanové centrum</w:t>
            </w:r>
          </w:p>
          <w:p w:rsidR="00B24CD8" w:rsidRDefault="00B24CD8" w:rsidP="008B2E09"/>
          <w:p w:rsidR="00B24CD8" w:rsidRDefault="00B24CD8" w:rsidP="008B2E09">
            <w:r w:rsidRPr="00C506BC">
              <w:t>odpoledne volno</w:t>
            </w:r>
          </w:p>
          <w:p w:rsidR="00B24CD8" w:rsidRDefault="00B24CD8" w:rsidP="008B2E09"/>
          <w:p w:rsidR="00B24CD8" w:rsidRPr="00C506BC" w:rsidRDefault="00B24CD8" w:rsidP="008B2E09">
            <w:r>
              <w:t>večer – podle zájmu rozlučková party - škola</w:t>
            </w:r>
          </w:p>
        </w:tc>
        <w:tc>
          <w:tcPr>
            <w:tcW w:w="24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Pr="001213EE" w:rsidRDefault="00B24CD8" w:rsidP="008B2E09">
            <w:pPr>
              <w:rPr>
                <w:sz w:val="18"/>
                <w:szCs w:val="18"/>
              </w:rPr>
            </w:pPr>
            <w:r w:rsidRPr="001213EE">
              <w:rPr>
                <w:sz w:val="18"/>
                <w:szCs w:val="18"/>
              </w:rPr>
              <w:t>sportovní oblečení + obuv</w:t>
            </w:r>
          </w:p>
        </w:tc>
      </w:tr>
      <w:tr w:rsidR="00B24CD8" w:rsidRPr="00C506BC" w:rsidTr="008B2E09">
        <w:trPr>
          <w:trHeight w:val="509"/>
        </w:trPr>
        <w:tc>
          <w:tcPr>
            <w:tcW w:w="19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8B2E09">
            <w:r w:rsidRPr="00C506BC">
              <w:t>sobota 18.10.</w:t>
            </w:r>
          </w:p>
        </w:tc>
        <w:tc>
          <w:tcPr>
            <w:tcW w:w="4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24CD8" w:rsidRPr="00C506BC" w:rsidRDefault="00B24CD8" w:rsidP="008B2E09">
            <w:r w:rsidRPr="00A74605">
              <w:rPr>
                <w:b/>
              </w:rPr>
              <w:t>9:15</w:t>
            </w:r>
            <w:r w:rsidRPr="00C506BC">
              <w:t xml:space="preserve"> </w:t>
            </w:r>
            <w:r>
              <w:t>sraz na hlavním</w:t>
            </w:r>
            <w:r w:rsidRPr="00C506BC">
              <w:t xml:space="preserve"> nádraží</w:t>
            </w:r>
          </w:p>
        </w:tc>
        <w:tc>
          <w:tcPr>
            <w:tcW w:w="24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D8" w:rsidRPr="00C506BC" w:rsidRDefault="00B24CD8" w:rsidP="008B2E09"/>
        </w:tc>
      </w:tr>
    </w:tbl>
    <w:p w:rsidR="00B24CD8" w:rsidRPr="00D908CB" w:rsidRDefault="00B24CD8" w:rsidP="00A45100"/>
    <w:p w:rsidR="00B24CD8" w:rsidRDefault="00B24CD8" w:rsidP="00A45100"/>
    <w:p w:rsidR="00B24CD8" w:rsidRDefault="00B24CD8"/>
    <w:sectPr w:rsidR="00B24CD8" w:rsidSect="00B9126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8CB"/>
    <w:rsid w:val="000221D0"/>
    <w:rsid w:val="00084481"/>
    <w:rsid w:val="000A4DDB"/>
    <w:rsid w:val="000C054E"/>
    <w:rsid w:val="000F558F"/>
    <w:rsid w:val="001213EE"/>
    <w:rsid w:val="00127F04"/>
    <w:rsid w:val="00195619"/>
    <w:rsid w:val="001B05FE"/>
    <w:rsid w:val="001B3D9E"/>
    <w:rsid w:val="002754B4"/>
    <w:rsid w:val="00286E80"/>
    <w:rsid w:val="00294827"/>
    <w:rsid w:val="003705A0"/>
    <w:rsid w:val="004423E4"/>
    <w:rsid w:val="00562A7B"/>
    <w:rsid w:val="005D6D11"/>
    <w:rsid w:val="00696ACA"/>
    <w:rsid w:val="006E6CFA"/>
    <w:rsid w:val="00705F48"/>
    <w:rsid w:val="007445AF"/>
    <w:rsid w:val="00772D51"/>
    <w:rsid w:val="0077473D"/>
    <w:rsid w:val="007868CB"/>
    <w:rsid w:val="007D680B"/>
    <w:rsid w:val="008615BF"/>
    <w:rsid w:val="008B2E09"/>
    <w:rsid w:val="008E5AE7"/>
    <w:rsid w:val="00902837"/>
    <w:rsid w:val="00963B7A"/>
    <w:rsid w:val="009D334B"/>
    <w:rsid w:val="00A22DD0"/>
    <w:rsid w:val="00A45100"/>
    <w:rsid w:val="00A74605"/>
    <w:rsid w:val="00A874A3"/>
    <w:rsid w:val="00AA3E23"/>
    <w:rsid w:val="00AA41D8"/>
    <w:rsid w:val="00AA733D"/>
    <w:rsid w:val="00B24CD8"/>
    <w:rsid w:val="00B91266"/>
    <w:rsid w:val="00BC0A78"/>
    <w:rsid w:val="00BF211D"/>
    <w:rsid w:val="00C1436C"/>
    <w:rsid w:val="00C212FE"/>
    <w:rsid w:val="00C30335"/>
    <w:rsid w:val="00C506BC"/>
    <w:rsid w:val="00C92B52"/>
    <w:rsid w:val="00D105C3"/>
    <w:rsid w:val="00D143BD"/>
    <w:rsid w:val="00D4061A"/>
    <w:rsid w:val="00D44324"/>
    <w:rsid w:val="00D908CB"/>
    <w:rsid w:val="00E331D1"/>
    <w:rsid w:val="00E91442"/>
    <w:rsid w:val="00EB2E08"/>
    <w:rsid w:val="00EF5076"/>
    <w:rsid w:val="00F0214F"/>
    <w:rsid w:val="00F1374D"/>
    <w:rsid w:val="00F8094D"/>
    <w:rsid w:val="00FF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FA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aliases w:val="Nadpis 1 dip"/>
    <w:basedOn w:val="Normal"/>
    <w:next w:val="Normal"/>
    <w:link w:val="Heading1Char"/>
    <w:uiPriority w:val="99"/>
    <w:qFormat/>
    <w:rsid w:val="00BF211D"/>
    <w:pPr>
      <w:keepNext/>
      <w:widowControl w:val="0"/>
      <w:suppressAutoHyphens/>
      <w:spacing w:before="120" w:line="360" w:lineRule="auto"/>
      <w:jc w:val="left"/>
      <w:outlineLvl w:val="0"/>
    </w:pPr>
    <w:rPr>
      <w:b/>
      <w:bCs/>
      <w:sz w:val="50"/>
    </w:rPr>
  </w:style>
  <w:style w:type="paragraph" w:styleId="Heading2">
    <w:name w:val="heading 2"/>
    <w:aliases w:val="Nadpis 2 dip"/>
    <w:basedOn w:val="Heading1"/>
    <w:next w:val="Normal"/>
    <w:link w:val="Heading2Char"/>
    <w:uiPriority w:val="99"/>
    <w:qFormat/>
    <w:rsid w:val="00BF211D"/>
    <w:pPr>
      <w:tabs>
        <w:tab w:val="left" w:pos="567"/>
      </w:tabs>
      <w:spacing w:before="238" w:after="119" w:line="100" w:lineRule="atLeast"/>
      <w:outlineLvl w:val="1"/>
    </w:pPr>
    <w:rPr>
      <w:rFonts w:eastAsia="Arial Unicode MS" w:cs="Arial Unicode MS"/>
      <w:bCs w:val="0"/>
      <w:sz w:val="36"/>
      <w:szCs w:val="36"/>
    </w:rPr>
  </w:style>
  <w:style w:type="paragraph" w:styleId="Heading3">
    <w:name w:val="heading 3"/>
    <w:aliases w:val="Nadpis 3 dip"/>
    <w:basedOn w:val="Normal"/>
    <w:next w:val="Normal"/>
    <w:link w:val="Heading3Char"/>
    <w:uiPriority w:val="99"/>
    <w:qFormat/>
    <w:rsid w:val="00BF211D"/>
    <w:pPr>
      <w:keepNext/>
      <w:widowControl w:val="0"/>
      <w:tabs>
        <w:tab w:val="left" w:pos="720"/>
      </w:tabs>
      <w:suppressAutoHyphens/>
      <w:spacing w:before="240" w:after="240"/>
      <w:jc w:val="left"/>
      <w:outlineLvl w:val="2"/>
    </w:pPr>
    <w:rPr>
      <w:rFonts w:eastAsia="Arial Unicode MS" w:cs="Arial"/>
      <w:b/>
      <w:bCs/>
      <w:sz w:val="28"/>
      <w:szCs w:val="26"/>
    </w:rPr>
  </w:style>
  <w:style w:type="paragraph" w:styleId="Heading4">
    <w:name w:val="heading 4"/>
    <w:aliases w:val="Nadpis 4 dip"/>
    <w:basedOn w:val="Normal"/>
    <w:next w:val="Normal"/>
    <w:link w:val="Heading4Char"/>
    <w:uiPriority w:val="99"/>
    <w:qFormat/>
    <w:rsid w:val="00BF211D"/>
    <w:pPr>
      <w:keepNext/>
      <w:widowControl w:val="0"/>
      <w:tabs>
        <w:tab w:val="left" w:pos="964"/>
      </w:tabs>
      <w:suppressAutoHyphens/>
      <w:spacing w:before="198" w:after="85"/>
      <w:jc w:val="left"/>
      <w:outlineLvl w:val="3"/>
    </w:pPr>
    <w:rPr>
      <w:rFonts w:eastAsia="Arial Unicode MS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 1 dip Char"/>
    <w:basedOn w:val="DefaultParagraphFont"/>
    <w:link w:val="Heading1"/>
    <w:uiPriority w:val="99"/>
    <w:locked/>
    <w:rsid w:val="00BF211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aliases w:val="Nadpis 2 dip Char"/>
    <w:basedOn w:val="DefaultParagraphFont"/>
    <w:link w:val="Heading2"/>
    <w:uiPriority w:val="99"/>
    <w:locked/>
    <w:rsid w:val="00BF211D"/>
    <w:rPr>
      <w:rFonts w:ascii="Times New Roman" w:eastAsia="Arial Unicode MS" w:hAnsi="Times New Roman" w:cs="Arial Unicode MS"/>
      <w:b/>
      <w:sz w:val="36"/>
      <w:szCs w:val="36"/>
    </w:rPr>
  </w:style>
  <w:style w:type="character" w:customStyle="1" w:styleId="Heading3Char">
    <w:name w:val="Heading 3 Char"/>
    <w:aliases w:val="Nadpis 3 dip Char"/>
    <w:basedOn w:val="DefaultParagraphFont"/>
    <w:link w:val="Heading3"/>
    <w:uiPriority w:val="99"/>
    <w:locked/>
    <w:rsid w:val="00BF211D"/>
    <w:rPr>
      <w:rFonts w:ascii="Times New Roman" w:eastAsia="Arial Unicode MS" w:hAnsi="Times New Roman" w:cs="Arial"/>
      <w:b/>
      <w:bCs/>
      <w:sz w:val="26"/>
      <w:szCs w:val="26"/>
    </w:rPr>
  </w:style>
  <w:style w:type="character" w:customStyle="1" w:styleId="Heading4Char">
    <w:name w:val="Heading 4 Char"/>
    <w:aliases w:val="Nadpis 4 dip Char"/>
    <w:basedOn w:val="DefaultParagraphFont"/>
    <w:link w:val="Heading4"/>
    <w:uiPriority w:val="99"/>
    <w:locked/>
    <w:rsid w:val="00BF211D"/>
    <w:rPr>
      <w:rFonts w:ascii="Times New Roman" w:eastAsia="Arial Unicode MS" w:hAnsi="Times New Roman" w:cs="Times New Roman"/>
      <w:b/>
      <w:bCs/>
      <w:sz w:val="28"/>
      <w:szCs w:val="28"/>
    </w:rPr>
  </w:style>
  <w:style w:type="table" w:customStyle="1" w:styleId="4x3">
    <w:name w:val="4x3"/>
    <w:aliases w:val="suma v radku"/>
    <w:uiPriority w:val="99"/>
    <w:rsid w:val="00AA41D8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358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hrochova</cp:lastModifiedBy>
  <cp:revision>8</cp:revision>
  <cp:lastPrinted>2014-10-10T11:01:00Z</cp:lastPrinted>
  <dcterms:created xsi:type="dcterms:W3CDTF">2014-09-28T19:39:00Z</dcterms:created>
  <dcterms:modified xsi:type="dcterms:W3CDTF">2014-10-14T10:00:00Z</dcterms:modified>
</cp:coreProperties>
</file>