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55" w:rsidRDefault="00481FC5">
      <w:proofErr w:type="spellStart"/>
      <w:r>
        <w:t>Erasmus</w:t>
      </w:r>
      <w:proofErr w:type="spellEnd"/>
      <w:r>
        <w:t xml:space="preserve">+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in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by Biotechnology</w:t>
      </w:r>
    </w:p>
    <w:p w:rsidR="002C2355" w:rsidRDefault="00481FC5">
      <w:pPr>
        <w:rPr>
          <w:sz w:val="24"/>
        </w:rPr>
      </w:pPr>
      <w:r>
        <w:rPr>
          <w:sz w:val="24"/>
        </w:rPr>
        <w:t>Setkání v Brně 2017 – Etický workshop</w:t>
      </w:r>
    </w:p>
    <w:p w:rsidR="002C2355" w:rsidRDefault="002C2355"/>
    <w:p w:rsidR="002C2355" w:rsidRDefault="00481FC5">
      <w:pPr>
        <w:ind w:firstLine="708"/>
      </w:pPr>
      <w:r>
        <w:t xml:space="preserve">Program nás </w:t>
      </w:r>
      <w:proofErr w:type="spellStart"/>
      <w:r>
        <w:t>mentorů</w:t>
      </w:r>
      <w:proofErr w:type="spellEnd"/>
      <w:r>
        <w:t xml:space="preserve"> začal </w:t>
      </w:r>
      <w:r>
        <w:t xml:space="preserve">už </w:t>
      </w:r>
      <w:r w:rsidR="00C15F22">
        <w:t xml:space="preserve">ve </w:t>
      </w:r>
      <w:r>
        <w:t xml:space="preserve">čtvrtek 30. března. Maďarský student, </w:t>
      </w:r>
      <w:proofErr w:type="spellStart"/>
      <w:r>
        <w:t>Titusz</w:t>
      </w:r>
      <w:proofErr w:type="spellEnd"/>
      <w:r>
        <w:t>, kterého měla jsem po tři dny ubytovávat, dorazil vlakem v 15:36. S </w:t>
      </w:r>
      <w:proofErr w:type="spellStart"/>
      <w:r>
        <w:t>Tituszem</w:t>
      </w:r>
      <w:proofErr w:type="spellEnd"/>
      <w:r>
        <w:t xml:space="preserve"> jsme se už znali ze setkání v </w:t>
      </w:r>
      <w:proofErr w:type="spellStart"/>
      <w:r>
        <w:t>Miškolci</w:t>
      </w:r>
      <w:proofErr w:type="spellEnd"/>
      <w:r>
        <w:t xml:space="preserve">, kterého jsem se účastnila v únoru. Z nádraží nás vyzvedla moje babička, která vlastní dům a u níž měl </w:t>
      </w:r>
      <w:proofErr w:type="spellStart"/>
      <w:r>
        <w:t>Titusz</w:t>
      </w:r>
      <w:proofErr w:type="spellEnd"/>
      <w:r>
        <w:t xml:space="preserve"> vlastní pokoj a více so</w:t>
      </w:r>
      <w:r>
        <w:t xml:space="preserve">ukromí. </w:t>
      </w:r>
    </w:p>
    <w:p w:rsidR="002C2355" w:rsidRDefault="00481FC5">
      <w:pPr>
        <w:ind w:firstLine="708"/>
      </w:pPr>
      <w:r>
        <w:t xml:space="preserve">Na páteční ráno mi byl paní profesorkou </w:t>
      </w:r>
      <w:proofErr w:type="spellStart"/>
      <w:r>
        <w:t>Krumpholcovou</w:t>
      </w:r>
      <w:proofErr w:type="spellEnd"/>
      <w:r>
        <w:t xml:space="preserve"> svěřen úkol</w:t>
      </w:r>
      <w:r>
        <w:t xml:space="preserve"> odvést učitele jednotlivých mentorujících škol (tj. Slovenska, Maďarska a Turecka) z hotelu na Vinařkách k naší škole. Naštěstí celou výpravu zachránila má spolužačka, která bydlí </w:t>
      </w:r>
      <w:r>
        <w:t>poblíž, a za čtvrt hodiny jsme byli před vchodem Biskupského Gymnázia. Celý den jsme strávili ve škole procházením prezentací a přípravou přednesů na téma obnovitelných energií. Tato práce probíhala převážně na počítačích, a proto byla celkem únavná.  Toté</w:t>
      </w:r>
      <w:r>
        <w:t xml:space="preserve">ž jsme dělali i v sobotu, kde nám ale den zpříjemnila návštěva </w:t>
      </w:r>
      <w:proofErr w:type="spellStart"/>
      <w:r>
        <w:t>Jungle</w:t>
      </w:r>
      <w:proofErr w:type="spellEnd"/>
      <w:r>
        <w:t xml:space="preserve"> Parku. Neděle probíhala více zážitkově a učitelé i my studenti, jsme si udělali výlet do Moravského krasu. Toho večera se v 20:00 konala v Menze uvítací večeře pro účastníky workshopu ze</w:t>
      </w:r>
      <w:r>
        <w:t xml:space="preserve"> všech 8 zemí, kteří přijeli. Bylo úžasné se po všech setkáních potkat s lidmi, o nichž jsem ani nevěděla, jestli je někdy znovu potkám.</w:t>
      </w:r>
    </w:p>
    <w:p w:rsidR="002C2355" w:rsidRDefault="00481FC5">
      <w:pPr>
        <w:ind w:firstLine="708"/>
      </w:pPr>
      <w:r>
        <w:t xml:space="preserve">Pondělní program začal v sále </w:t>
      </w:r>
      <w:proofErr w:type="spellStart"/>
      <w:r>
        <w:t>B5</w:t>
      </w:r>
      <w:proofErr w:type="spellEnd"/>
      <w:r>
        <w:t xml:space="preserve"> uvítacím ceremoniálem, který se skládal z několika hudebních i tanečních vystoupení na</w:t>
      </w:r>
      <w:r>
        <w:t>šich studentů z </w:t>
      </w:r>
      <w:proofErr w:type="spellStart"/>
      <w:r>
        <w:t>BiGy</w:t>
      </w:r>
      <w:proofErr w:type="spellEnd"/>
      <w:r>
        <w:t xml:space="preserve">, včetně ukázky sebeobrany vedené panem profesorem Snopkem, a také z projevu našeho ředitele Mgr. Karla Mikuly. Před obědem jsme si vyslechli výbornou přednášku od pana Marka </w:t>
      </w:r>
      <w:proofErr w:type="spellStart"/>
      <w:r>
        <w:t>Orko</w:t>
      </w:r>
      <w:proofErr w:type="spellEnd"/>
      <w:r>
        <w:t xml:space="preserve"> Váchy, který nás uvedl do tématiky </w:t>
      </w:r>
      <w:proofErr w:type="gramStart"/>
      <w:r>
        <w:t>etiky a po</w:t>
      </w:r>
      <w:proofErr w:type="gramEnd"/>
      <w:r>
        <w:t xml:space="preserve"> obědě jsme</w:t>
      </w:r>
      <w:r>
        <w:t xml:space="preserve"> prezentovali jednotlivé obnovitelné zdroje energií - jejich pro a proti. Odpolední program jsme zakončili prohlídkou města Brna a jako čeští studenti jsme si vyzkoušeli být v roli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guide</w:t>
      </w:r>
      <w:proofErr w:type="spellEnd"/>
      <w:r>
        <w:t>. V úterý jsme byli celý den mimo školu a měli jsme prohlídku u f</w:t>
      </w:r>
      <w:r>
        <w:t xml:space="preserve">irmy </w:t>
      </w:r>
      <w:proofErr w:type="spellStart"/>
      <w:r>
        <w:t>LIKO</w:t>
      </w:r>
      <w:proofErr w:type="spellEnd"/>
      <w:r>
        <w:t xml:space="preserve">-S a navštívili jsme vesničku </w:t>
      </w:r>
      <w:proofErr w:type="spellStart"/>
      <w:r>
        <w:t>Hostětín</w:t>
      </w:r>
      <w:proofErr w:type="spellEnd"/>
      <w:r>
        <w:t xml:space="preserve">. </w:t>
      </w:r>
    </w:p>
    <w:p w:rsidR="002C2355" w:rsidRDefault="00481FC5">
      <w:pPr>
        <w:ind w:firstLine="708"/>
      </w:pPr>
      <w:r>
        <w:t>Hlavní část etického workshopu se konala ve stře</w:t>
      </w:r>
      <w:r w:rsidR="00C15F22">
        <w:t xml:space="preserve">du. V první části jsme vytvořili stanoviště </w:t>
      </w:r>
      <w:r>
        <w:t xml:space="preserve">(každý obnovitelný zdroj měl jedno) pro </w:t>
      </w:r>
      <w:proofErr w:type="spellStart"/>
      <w:r>
        <w:t>mentory</w:t>
      </w:r>
      <w:proofErr w:type="spellEnd"/>
      <w:r>
        <w:t xml:space="preserve">, které skupinky účastníků postupně navštěvovaly. V druhé části si </w:t>
      </w:r>
      <w:r>
        <w:t>účastníci individuálně rozmysleli, jak by si představovali ideální mix energetických zdrojů v EU. Celý etický workshop jsme uzavřeli diskuzí o našich průměrných výsledcích a srovnáním se stavem energií v EU v dnešní době.  Večer jsme shlédli program v Hvěz</w:t>
      </w:r>
      <w:r>
        <w:t>dárně a Planetáriu Brno.</w:t>
      </w:r>
    </w:p>
    <w:p w:rsidR="002C2355" w:rsidRDefault="00481FC5">
      <w:pPr>
        <w:ind w:firstLine="708"/>
      </w:pPr>
      <w:r>
        <w:t xml:space="preserve"> Celý čtvrtek jsme strávili v Praze. V pátek ráno jsme jeli do další firmy </w:t>
      </w:r>
      <w:proofErr w:type="spellStart"/>
      <w:r>
        <w:t>Photon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Instrumensts</w:t>
      </w:r>
      <w:proofErr w:type="spellEnd"/>
      <w:r>
        <w:t xml:space="preserve"> a po obědě jsme místo procházky okolo přehrady, kvůli počasí, jeli, rovnou do </w:t>
      </w:r>
      <w:proofErr w:type="spellStart"/>
      <w:r>
        <w:t>Mendelova</w:t>
      </w:r>
      <w:proofErr w:type="spellEnd"/>
      <w:r>
        <w:t xml:space="preserve"> muzea. Byli jsme uvítáni krátkou přednáš</w:t>
      </w:r>
      <w:r>
        <w:t xml:space="preserve">kou o životě </w:t>
      </w:r>
      <w:proofErr w:type="spellStart"/>
      <w:r>
        <w:t>Johanna</w:t>
      </w:r>
      <w:proofErr w:type="spellEnd"/>
      <w:r>
        <w:t xml:space="preserve"> Gregora </w:t>
      </w:r>
      <w:proofErr w:type="spellStart"/>
      <w:r>
        <w:t>Mendela</w:t>
      </w:r>
      <w:proofErr w:type="spellEnd"/>
      <w:r>
        <w:t xml:space="preserve"> a poté jsme si prošli stálou expozici muzea. Večer jsme celé setkání uzavřeli večeří, opět v Menze. Všem studentům bylo předáno mezinárodní potvrzení o účasti a bylo pár uzavíracích proslovů: </w:t>
      </w:r>
      <w:proofErr w:type="gramStart"/>
      <w:r>
        <w:t>od  paní</w:t>
      </w:r>
      <w:proofErr w:type="gramEnd"/>
      <w:r>
        <w:t xml:space="preserve"> profesorky </w:t>
      </w:r>
      <w:proofErr w:type="spellStart"/>
      <w:r>
        <w:t>Krumpho</w:t>
      </w:r>
      <w:r>
        <w:t>lcové</w:t>
      </w:r>
      <w:proofErr w:type="spellEnd"/>
      <w:r>
        <w:t>, od pana ředitele a od duchovního otce celého projektu pana Br</w:t>
      </w:r>
      <w:r w:rsidR="00C15F22">
        <w:t>au</w:t>
      </w:r>
      <w:r>
        <w:t>na. Studenti z různých zemí připravili tradiční tance a společně jsme se tímto způsobem rozloučili.</w:t>
      </w:r>
    </w:p>
    <w:p w:rsidR="002C2355" w:rsidRDefault="00481FC5">
      <w:r>
        <w:tab/>
      </w:r>
    </w:p>
    <w:p w:rsidR="002C2355" w:rsidRDefault="00481FC5">
      <w:r>
        <w:lastRenderedPageBreak/>
        <w:tab/>
        <w:t>Za to, že jsem měla to štěstí se účastnit několika setkání v rámci projektu a dokon</w:t>
      </w:r>
      <w:r>
        <w:t xml:space="preserve">ce se i na jednom z nich podílet jako </w:t>
      </w:r>
      <w:proofErr w:type="spellStart"/>
      <w:r>
        <w:t>mentor</w:t>
      </w:r>
      <w:proofErr w:type="spellEnd"/>
      <w:r>
        <w:t>, jsem doopravdy vděčná. Dostala jsem dar poznat, že lidé, ať už jsou odkudkoliv, jsou stále lidé, a že stereotypy o odlišných zemích či kulturách, si vytváříme my sami, tady doma. Také jsem si vyzkoušela laborat</w:t>
      </w:r>
      <w:r>
        <w:t>orní praxi na vlastní kůži a zjistila jsem, že se není čeho bát. Často jsme sami sebou i ostatními rozřazováni do škatulek, které nás omezují, a věřím, že účastí na projektech, jako byl tento, dostane každý příležitost vystoupit z rolí, ve kterých se každo</w:t>
      </w:r>
      <w:r>
        <w:t>denně pohybuje, poznat nové lidi a objevovat části sebe sama, o kterých ani neví, že je má.</w:t>
      </w:r>
    </w:p>
    <w:p w:rsidR="00C15F22" w:rsidRDefault="00C15F22"/>
    <w:p w:rsidR="00C15F22" w:rsidRDefault="00C15F22">
      <w:r>
        <w:t xml:space="preserve">Emma </w:t>
      </w:r>
      <w:proofErr w:type="spellStart"/>
      <w:r>
        <w:t>Barickmanová</w:t>
      </w:r>
      <w:proofErr w:type="spellEnd"/>
      <w:r>
        <w:t>, 2. A</w:t>
      </w:r>
    </w:p>
    <w:sectPr w:rsidR="00C15F22" w:rsidSect="002C235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C5" w:rsidRDefault="00481FC5" w:rsidP="002C2355">
      <w:pPr>
        <w:spacing w:after="0" w:line="240" w:lineRule="auto"/>
      </w:pPr>
      <w:r>
        <w:separator/>
      </w:r>
    </w:p>
  </w:endnote>
  <w:endnote w:type="continuationSeparator" w:id="0">
    <w:p w:rsidR="00481FC5" w:rsidRDefault="00481FC5" w:rsidP="002C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C5" w:rsidRDefault="00481FC5" w:rsidP="002C2355">
      <w:pPr>
        <w:spacing w:after="0" w:line="240" w:lineRule="auto"/>
      </w:pPr>
      <w:r w:rsidRPr="002C2355">
        <w:rPr>
          <w:color w:val="000000"/>
        </w:rPr>
        <w:separator/>
      </w:r>
    </w:p>
  </w:footnote>
  <w:footnote w:type="continuationSeparator" w:id="0">
    <w:p w:rsidR="00481FC5" w:rsidRDefault="00481FC5" w:rsidP="002C2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355"/>
    <w:rsid w:val="002C2355"/>
    <w:rsid w:val="00481FC5"/>
    <w:rsid w:val="00C1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2355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Ronge Barickmanová</dc:creator>
  <cp:lastModifiedBy>Uživatel</cp:lastModifiedBy>
  <cp:revision>2</cp:revision>
  <dcterms:created xsi:type="dcterms:W3CDTF">2017-04-25T00:28:00Z</dcterms:created>
  <dcterms:modified xsi:type="dcterms:W3CDTF">2017-04-25T00:28:00Z</dcterms:modified>
</cp:coreProperties>
</file>