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0B" w:rsidRDefault="00707E0B" w:rsidP="00BC67CD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0"/>
          <w:szCs w:val="20"/>
          <w:lang w:eastAsia="cs-CZ"/>
        </w:rPr>
      </w:pPr>
      <w:hyperlink r:id="rId5" w:history="1">
        <w:r w:rsidRPr="00563E85">
          <w:rPr>
            <w:rFonts w:ascii="Times New Roman" w:hAnsi="Times New Roman"/>
            <w:b/>
            <w:noProof/>
            <w:color w:val="0000FF"/>
            <w:sz w:val="20"/>
            <w:szCs w:val="20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Fara v Opatově" href="http://www.opatov.profitux.cz/" style="width:513pt;height:384.6pt;visibility:visible" o:button="t">
              <v:fill o:detectmouseclick="t"/>
              <v:imagedata r:id="rId6" o:title=""/>
            </v:shape>
          </w:pict>
        </w:r>
      </w:hyperlink>
    </w:p>
    <w:p w:rsidR="00707E0B" w:rsidRDefault="00707E0B" w:rsidP="001A06A7">
      <w:pPr>
        <w:rPr>
          <w:rFonts w:ascii="Times New Roman" w:hAnsi="Times New Roman"/>
          <w:sz w:val="20"/>
          <w:szCs w:val="20"/>
          <w:lang w:eastAsia="cs-CZ"/>
        </w:rPr>
      </w:pPr>
    </w:p>
    <w:p w:rsidR="00707E0B" w:rsidRDefault="00707E0B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?? Kde strávíme první týden studia na Bigy ??</w:t>
      </w:r>
    </w:p>
    <w:p w:rsidR="00707E0B" w:rsidRDefault="00707E0B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?? Kde poznáme při hře a různých dobrodružstvích nové spolužáky a spolužačky ??</w:t>
      </w:r>
    </w:p>
    <w:p w:rsidR="00707E0B" w:rsidRDefault="00707E0B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?? Kde se seznámíme s třídním učitelem a jeho spolupracovníky z řad absolventů ??</w:t>
      </w:r>
    </w:p>
    <w:p w:rsidR="00707E0B" w:rsidRDefault="00707E0B" w:rsidP="001A06A7">
      <w:pPr>
        <w:tabs>
          <w:tab w:val="left" w:pos="1470"/>
        </w:tabs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Odpověď je velmi jednoduchá:</w:t>
      </w:r>
    </w:p>
    <w:p w:rsidR="00707E0B" w:rsidRPr="001A06A7" w:rsidRDefault="00707E0B" w:rsidP="001A06A7">
      <w:pPr>
        <w:tabs>
          <w:tab w:val="left" w:pos="1470"/>
        </w:tabs>
        <w:jc w:val="center"/>
        <w:rPr>
          <w:rFonts w:ascii="Times New Roman" w:hAnsi="Times New Roman"/>
          <w:b/>
          <w:i/>
          <w:sz w:val="40"/>
          <w:szCs w:val="40"/>
          <w:u w:val="single"/>
          <w:lang w:eastAsia="cs-CZ"/>
        </w:rPr>
      </w:pPr>
      <w:r w:rsidRPr="001A06A7">
        <w:rPr>
          <w:rFonts w:ascii="Times New Roman" w:hAnsi="Times New Roman"/>
          <w:b/>
          <w:i/>
          <w:sz w:val="40"/>
          <w:szCs w:val="40"/>
          <w:u w:val="single"/>
          <w:lang w:eastAsia="cs-CZ"/>
        </w:rPr>
        <w:t>Na faře v Opatově!!</w:t>
      </w:r>
    </w:p>
    <w:p w:rsidR="00707E0B" w:rsidRDefault="00707E0B" w:rsidP="00112E4D">
      <w:pPr>
        <w:tabs>
          <w:tab w:val="left" w:pos="1470"/>
        </w:tabs>
        <w:rPr>
          <w:rFonts w:ascii="Times New Roman" w:hAnsi="Times New Roman"/>
          <w:b/>
          <w:sz w:val="32"/>
          <w:szCs w:val="32"/>
          <w:lang w:eastAsia="cs-CZ"/>
        </w:rPr>
      </w:pPr>
    </w:p>
    <w:p w:rsidR="00707E0B" w:rsidRPr="00AB298B" w:rsidRDefault="00707E0B" w:rsidP="00112E4D">
      <w:pPr>
        <w:tabs>
          <w:tab w:val="left" w:pos="1470"/>
        </w:tabs>
        <w:jc w:val="both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Milé studentky a milí studenti primy B, přijměte pozvání na seznamovací kurz, který se bude konat od 2. do 6. září 2013  v Opatově u Třebíče – na faře a v jejím okolí. Čtěte dále</w:t>
      </w:r>
      <w:r>
        <w:rPr>
          <w:rFonts w:ascii="Times New Roman" w:hAnsi="Times New Roman"/>
          <w:b/>
          <w:sz w:val="28"/>
          <w:szCs w:val="28"/>
          <w:lang w:eastAsia="cs-CZ"/>
        </w:rPr>
        <w:t xml:space="preserve"> všechny potřebné informace:</w:t>
      </w:r>
    </w:p>
    <w:p w:rsidR="00707E0B" w:rsidRDefault="00707E0B" w:rsidP="00634733">
      <w:pPr>
        <w:tabs>
          <w:tab w:val="left" w:pos="1470"/>
        </w:tabs>
        <w:ind w:left="2124" w:hanging="2124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Kdy se sejdeme:</w:t>
      </w:r>
      <w:r>
        <w:rPr>
          <w:rFonts w:ascii="Times New Roman" w:hAnsi="Times New Roman"/>
          <w:lang w:eastAsia="cs-CZ"/>
        </w:rPr>
        <w:tab/>
        <w:t>V pondělí 2. září 2013 v 8.00 hodin před katedrálou sv. Petra a Pavla v Brně: Zúčastníme se mše svaté, sloužené pro naši školu při příležitosti zahájení školního roku, a po jejím skončení se pomalu odebereme na brněnské hlavní nádraží.</w:t>
      </w:r>
    </w:p>
    <w:p w:rsidR="00707E0B" w:rsidRDefault="00707E0B" w:rsidP="00634733">
      <w:pPr>
        <w:tabs>
          <w:tab w:val="left" w:pos="1470"/>
        </w:tabs>
        <w:ind w:left="2124" w:hanging="2124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Naše cesta: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V 11:20 hod. odjedeme vlakem do Třebíče. Tam na nás bude čekat autobus, který nás doveze přímo před faru. Se zavazadly tedy nebudeme nikam pěšky chodit.</w:t>
      </w:r>
    </w:p>
    <w:p w:rsidR="00707E0B" w:rsidRDefault="00707E0B" w:rsidP="005C2D98">
      <w:pPr>
        <w:tabs>
          <w:tab w:val="left" w:pos="1470"/>
        </w:tabs>
        <w:rPr>
          <w:rFonts w:ascii="Times New Roman" w:hAnsi="Times New Roman"/>
          <w:lang w:eastAsia="cs-CZ"/>
        </w:rPr>
      </w:pPr>
      <w:r w:rsidRPr="005C2D98">
        <w:rPr>
          <w:rFonts w:ascii="Times New Roman" w:hAnsi="Times New Roman"/>
          <w:b/>
          <w:lang w:eastAsia="cs-CZ"/>
        </w:rPr>
        <w:t>Co odevzdáme na srazu:</w:t>
      </w:r>
      <w:r w:rsidRPr="005C2D98">
        <w:rPr>
          <w:rFonts w:ascii="Times New Roman" w:hAnsi="Times New Roman"/>
          <w:lang w:eastAsia="cs-CZ"/>
        </w:rPr>
        <w:t xml:space="preserve"> Všichni účastníci odevzdají zalepenou </w:t>
      </w:r>
      <w:r w:rsidRPr="005C2D98">
        <w:rPr>
          <w:rFonts w:ascii="Times New Roman" w:hAnsi="Times New Roman"/>
          <w:u w:val="single"/>
          <w:lang w:eastAsia="cs-CZ"/>
        </w:rPr>
        <w:t xml:space="preserve">podepsanou </w:t>
      </w:r>
      <w:r w:rsidRPr="005C2D98">
        <w:rPr>
          <w:rFonts w:ascii="Times New Roman" w:hAnsi="Times New Roman"/>
          <w:lang w:eastAsia="cs-CZ"/>
        </w:rPr>
        <w:t>obálku, v níž bude:</w:t>
      </w:r>
    </w:p>
    <w:p w:rsidR="00707E0B" w:rsidRDefault="00707E0B" w:rsidP="005C2D98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1 800 Kč (z této částky bude hrazeno především jízdné, strava, ubytování na faře a další režijní výdaje)</w:t>
      </w:r>
    </w:p>
    <w:p w:rsidR="00707E0B" w:rsidRDefault="00707E0B" w:rsidP="005C2D98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kartička zdravotní pojišťovny (nebo její kopie)</w:t>
      </w:r>
    </w:p>
    <w:p w:rsidR="00707E0B" w:rsidRDefault="00707E0B" w:rsidP="005C2D98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vyplněné zdravotní prohlášení (Nezapomeňte prosím uvést telefonní čísla na rodiče!)</w:t>
      </w:r>
    </w:p>
    <w:p w:rsidR="00707E0B" w:rsidRDefault="00707E0B" w:rsidP="005C2D98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posudek o zdravotní způsobilosti dítěte od lékaře (pokud je máte např. od prázdnin z tábora, stačí to)</w:t>
      </w:r>
    </w:p>
    <w:p w:rsidR="00707E0B" w:rsidRDefault="00707E0B" w:rsidP="002B48CD">
      <w:pPr>
        <w:pStyle w:val="ListParagraph"/>
        <w:tabs>
          <w:tab w:val="left" w:pos="1470"/>
        </w:tabs>
        <w:ind w:left="249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Zároveň se na srazu budou odevzdávat léky, které děti pravidelně užívají. Prosím podepište je a dávkování uveďte ve zdravotním prohlášení.</w:t>
      </w:r>
    </w:p>
    <w:p w:rsidR="00707E0B" w:rsidRDefault="00707E0B" w:rsidP="002B48CD">
      <w:pPr>
        <w:pStyle w:val="ListParagraph"/>
        <w:tabs>
          <w:tab w:val="left" w:pos="1470"/>
        </w:tabs>
        <w:ind w:left="249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(Formulář posudku o zdravotní způsobilosti i zdravotní prohlášení najdete v této složce.)</w:t>
      </w:r>
    </w:p>
    <w:p w:rsidR="00707E0B" w:rsidRDefault="00707E0B" w:rsidP="005C2D98">
      <w:pPr>
        <w:tabs>
          <w:tab w:val="left" w:pos="1470"/>
        </w:tabs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Co vzít s sebou: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 w:rsidRPr="005C2D98">
        <w:rPr>
          <w:rFonts w:ascii="Times New Roman" w:hAnsi="Times New Roman"/>
          <w:lang w:eastAsia="cs-CZ"/>
        </w:rPr>
        <w:t>spací pytel, prostěradlo,</w:t>
      </w:r>
      <w:r>
        <w:rPr>
          <w:rFonts w:ascii="Times New Roman" w:hAnsi="Times New Roman"/>
          <w:lang w:eastAsia="cs-CZ"/>
        </w:rPr>
        <w:t xml:space="preserve"> oblečení na spaní, event. malý polštářek</w:t>
      </w:r>
    </w:p>
    <w:p w:rsidR="00707E0B" w:rsidRDefault="00707E0B" w:rsidP="002B48CD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hygienické potřeby, ručník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utěrku na nádobí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domácí obuv (tu budeš potřebovat jako první, nechej si ji  proto v batohu nahoře)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sportovní  obutí a oblečení (dvojmo)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psací potřeby, zápisník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menší batoh na výlet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svačinu a pití na cestu</w:t>
      </w:r>
    </w:p>
    <w:p w:rsidR="00707E0B" w:rsidRDefault="00707E0B" w:rsidP="001973F6">
      <w:pPr>
        <w:pStyle w:val="ListParagraph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vybavení pro veškeré počasí (pláštěnku, sluneční brýle, kšiltovku,…)</w:t>
      </w:r>
    </w:p>
    <w:p w:rsidR="00707E0B" w:rsidRDefault="00707E0B" w:rsidP="006462DA">
      <w:pPr>
        <w:pStyle w:val="ListParagraph"/>
        <w:tabs>
          <w:tab w:val="left" w:pos="1470"/>
        </w:tabs>
        <w:ind w:left="2490"/>
        <w:rPr>
          <w:rFonts w:ascii="Times New Roman" w:hAnsi="Times New Roman"/>
          <w:lang w:eastAsia="cs-CZ"/>
        </w:rPr>
      </w:pP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Co naopak necháme doma: </w:t>
      </w:r>
      <w:r>
        <w:rPr>
          <w:rFonts w:ascii="Times New Roman" w:hAnsi="Times New Roman"/>
          <w:lang w:eastAsia="cs-CZ"/>
        </w:rPr>
        <w:t xml:space="preserve">veškeré elektronické přístroje a hračky: hrozí totiž jejich poškození a </w:t>
      </w: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nebude na ně čas. Výjimku tvoří mobilní telefon, ten si klidně vezmi.</w:t>
      </w: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Návrat:</w:t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lang w:eastAsia="cs-CZ"/>
        </w:rPr>
        <w:t>v pátek 6. září 2013,  příjezd vlaku do Brna, hl.n. ve 12:36 hod.</w:t>
      </w: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Na všechny účastníky kurzu se těší třídní učitel primy B </w:t>
      </w:r>
      <w:r>
        <w:rPr>
          <w:rFonts w:ascii="Times New Roman" w:hAnsi="Times New Roman"/>
          <w:i/>
          <w:lang w:eastAsia="cs-CZ"/>
        </w:rPr>
        <w:t xml:space="preserve">Vladimír Krátký </w:t>
      </w:r>
      <w:r>
        <w:rPr>
          <w:rFonts w:ascii="Times New Roman" w:hAnsi="Times New Roman"/>
          <w:lang w:eastAsia="cs-CZ"/>
        </w:rPr>
        <w:t>se svými spolupracovníky.</w:t>
      </w:r>
    </w:p>
    <w:p w:rsidR="00707E0B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Mobil: 602 447 351 </w:t>
      </w:r>
    </w:p>
    <w:p w:rsidR="00707E0B" w:rsidRPr="001973F6" w:rsidRDefault="00707E0B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</w:p>
    <w:p w:rsidR="00707E0B" w:rsidRPr="001A06A7" w:rsidRDefault="00707E0B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</w:p>
    <w:p w:rsidR="00707E0B" w:rsidRDefault="00707E0B"/>
    <w:sectPr w:rsidR="00707E0B" w:rsidSect="005B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A85"/>
    <w:multiLevelType w:val="hybridMultilevel"/>
    <w:tmpl w:val="6BF4CD4E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0854C60"/>
    <w:multiLevelType w:val="hybridMultilevel"/>
    <w:tmpl w:val="8598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33D01"/>
    <w:multiLevelType w:val="hybridMultilevel"/>
    <w:tmpl w:val="3A5C302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CD"/>
    <w:rsid w:val="000108B3"/>
    <w:rsid w:val="000272AB"/>
    <w:rsid w:val="0004475C"/>
    <w:rsid w:val="00076638"/>
    <w:rsid w:val="00112E4D"/>
    <w:rsid w:val="00146517"/>
    <w:rsid w:val="001973F6"/>
    <w:rsid w:val="001A06A7"/>
    <w:rsid w:val="001A6AF0"/>
    <w:rsid w:val="0020014F"/>
    <w:rsid w:val="00227FDF"/>
    <w:rsid w:val="0023629A"/>
    <w:rsid w:val="002A3362"/>
    <w:rsid w:val="002B48CD"/>
    <w:rsid w:val="00357929"/>
    <w:rsid w:val="00381E4B"/>
    <w:rsid w:val="00384731"/>
    <w:rsid w:val="004240A6"/>
    <w:rsid w:val="00483C4C"/>
    <w:rsid w:val="004B6B7A"/>
    <w:rsid w:val="004E79C8"/>
    <w:rsid w:val="004F6CFA"/>
    <w:rsid w:val="0050707F"/>
    <w:rsid w:val="00527FA0"/>
    <w:rsid w:val="005639C6"/>
    <w:rsid w:val="00563E85"/>
    <w:rsid w:val="005B0C6A"/>
    <w:rsid w:val="005C2D98"/>
    <w:rsid w:val="00634733"/>
    <w:rsid w:val="006462DA"/>
    <w:rsid w:val="006B7B1D"/>
    <w:rsid w:val="00707E0B"/>
    <w:rsid w:val="00792F0B"/>
    <w:rsid w:val="00805BD9"/>
    <w:rsid w:val="00943986"/>
    <w:rsid w:val="009B2A95"/>
    <w:rsid w:val="009E70CA"/>
    <w:rsid w:val="00A45764"/>
    <w:rsid w:val="00A840A8"/>
    <w:rsid w:val="00AB298B"/>
    <w:rsid w:val="00B175FA"/>
    <w:rsid w:val="00B86214"/>
    <w:rsid w:val="00BB546A"/>
    <w:rsid w:val="00BB63CD"/>
    <w:rsid w:val="00BC67CD"/>
    <w:rsid w:val="00BE286D"/>
    <w:rsid w:val="00C46AD7"/>
    <w:rsid w:val="00CE28D0"/>
    <w:rsid w:val="00DA42BC"/>
    <w:rsid w:val="00DC264B"/>
    <w:rsid w:val="00DE302A"/>
    <w:rsid w:val="00ED556A"/>
    <w:rsid w:val="00F11A40"/>
    <w:rsid w:val="00F137E4"/>
    <w:rsid w:val="00F37F8F"/>
    <w:rsid w:val="00F81D64"/>
    <w:rsid w:val="00F931AB"/>
    <w:rsid w:val="00F966B2"/>
    <w:rsid w:val="00FA1692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6A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BC67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C67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patov.profitux.cz/far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341</Words>
  <Characters>2018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Vladimír Krátký</dc:creator>
  <cp:keywords/>
  <dc:description/>
  <cp:lastModifiedBy>karpiskova</cp:lastModifiedBy>
  <cp:revision>2</cp:revision>
  <dcterms:created xsi:type="dcterms:W3CDTF">2013-08-28T07:57:00Z</dcterms:created>
  <dcterms:modified xsi:type="dcterms:W3CDTF">2013-08-28T07:57:00Z</dcterms:modified>
</cp:coreProperties>
</file>